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CC6" w:rsidRPr="00254C82" w:rsidRDefault="00913CC6" w:rsidP="007C423B">
      <w:pPr>
        <w:spacing w:line="240" w:lineRule="atLeast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</w:p>
    <w:p w:rsidR="00913CC6" w:rsidRDefault="00913CC6" w:rsidP="007C423B">
      <w:pPr>
        <w:spacing w:line="240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913CC6" w:rsidRDefault="00913CC6" w:rsidP="007C423B">
      <w:pPr>
        <w:spacing w:line="240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913CC6" w:rsidRDefault="00913CC6" w:rsidP="007C423B">
      <w:pPr>
        <w:spacing w:line="240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913CC6" w:rsidRDefault="00913CC6" w:rsidP="007C423B">
      <w:pPr>
        <w:spacing w:line="240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913CC6" w:rsidRDefault="00913CC6" w:rsidP="002F3C03">
      <w:pPr>
        <w:spacing w:line="240" w:lineRule="atLeast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Zpráva o průběhu a výsledcích zahraniční cesty</w:t>
      </w:r>
    </w:p>
    <w:p w:rsidR="00913CC6" w:rsidRDefault="00913CC6" w:rsidP="007C423B">
      <w:pPr>
        <w:spacing w:line="240" w:lineRule="atLeast"/>
        <w:rPr>
          <w:rFonts w:ascii="Arial" w:hAnsi="Arial" w:cs="Arial"/>
          <w:sz w:val="28"/>
          <w:szCs w:val="28"/>
        </w:rPr>
      </w:pPr>
    </w:p>
    <w:p w:rsidR="00913CC6" w:rsidRDefault="00913CC6" w:rsidP="007C423B">
      <w:pPr>
        <w:spacing w:line="240" w:lineRule="atLeast"/>
        <w:rPr>
          <w:rFonts w:ascii="Arial" w:hAnsi="Arial" w:cs="Arial"/>
          <w:sz w:val="28"/>
          <w:szCs w:val="28"/>
        </w:rPr>
      </w:pPr>
    </w:p>
    <w:p w:rsidR="00913CC6" w:rsidRDefault="00913CC6" w:rsidP="007C423B">
      <w:pPr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913CC6" w:rsidRDefault="00913CC6" w:rsidP="007C423B">
      <w:pPr>
        <w:spacing w:line="240" w:lineRule="atLeas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Pracovník: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Miloslav Znojil</w:t>
      </w:r>
    </w:p>
    <w:p w:rsidR="00913CC6" w:rsidRDefault="00913CC6" w:rsidP="007C423B">
      <w:pPr>
        <w:spacing w:line="240" w:lineRule="atLeast"/>
        <w:rPr>
          <w:rFonts w:ascii="Arial" w:hAnsi="Arial" w:cs="Arial"/>
        </w:rPr>
      </w:pPr>
    </w:p>
    <w:p w:rsidR="00913CC6" w:rsidRDefault="00913CC6" w:rsidP="007C423B">
      <w:pPr>
        <w:spacing w:line="240" w:lineRule="atLeast"/>
        <w:rPr>
          <w:rFonts w:ascii="Arial" w:hAnsi="Arial" w:cs="Arial"/>
        </w:rPr>
      </w:pPr>
    </w:p>
    <w:p w:rsidR="00913CC6" w:rsidRDefault="00913CC6" w:rsidP="007C423B">
      <w:pPr>
        <w:spacing w:line="240" w:lineRule="atLeas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Vysílající pracoviště:         </w:t>
      </w:r>
      <w:r>
        <w:rPr>
          <w:rFonts w:ascii="Arial" w:hAnsi="Arial" w:cs="Arial"/>
        </w:rPr>
        <w:t>Ústav jaderné fyziky AV ČR</w:t>
      </w:r>
    </w:p>
    <w:p w:rsidR="00913CC6" w:rsidRDefault="00913CC6" w:rsidP="007C423B">
      <w:pPr>
        <w:spacing w:line="240" w:lineRule="atLeast"/>
        <w:rPr>
          <w:rFonts w:ascii="Arial" w:hAnsi="Arial" w:cs="Arial"/>
        </w:rPr>
      </w:pPr>
    </w:p>
    <w:p w:rsidR="00913CC6" w:rsidRDefault="00913CC6" w:rsidP="007C423B">
      <w:pPr>
        <w:spacing w:line="240" w:lineRule="atLeast"/>
        <w:rPr>
          <w:rFonts w:ascii="Arial" w:hAnsi="Arial" w:cs="Arial"/>
        </w:rPr>
      </w:pPr>
    </w:p>
    <w:p w:rsidR="00913CC6" w:rsidRPr="009A5228" w:rsidRDefault="00913CC6" w:rsidP="007C423B">
      <w:pPr>
        <w:spacing w:line="240" w:lineRule="atLeast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</w:rPr>
        <w:t>Navštívená země: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     Indie</w:t>
      </w:r>
    </w:p>
    <w:p w:rsidR="00913CC6" w:rsidRDefault="00913CC6" w:rsidP="007C423B">
      <w:pPr>
        <w:spacing w:line="240" w:lineRule="atLeast"/>
        <w:rPr>
          <w:rFonts w:ascii="Arial" w:hAnsi="Arial" w:cs="Arial"/>
        </w:rPr>
      </w:pPr>
    </w:p>
    <w:p w:rsidR="00913CC6" w:rsidRDefault="00913CC6" w:rsidP="007C423B">
      <w:pPr>
        <w:spacing w:line="240" w:lineRule="atLeast"/>
        <w:rPr>
          <w:rFonts w:ascii="Arial" w:hAnsi="Arial" w:cs="Arial"/>
        </w:rPr>
      </w:pPr>
    </w:p>
    <w:p w:rsidR="00913CC6" w:rsidRDefault="00913CC6" w:rsidP="007C423B">
      <w:pPr>
        <w:spacing w:line="240" w:lineRule="atLeas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Délka pobytu vč. cesty:</w:t>
      </w:r>
      <w:r>
        <w:rPr>
          <w:rFonts w:ascii="Arial" w:hAnsi="Arial" w:cs="Arial"/>
        </w:rPr>
        <w:t xml:space="preserve">     9  dní</w:t>
      </w:r>
      <w:r>
        <w:rPr>
          <w:rFonts w:ascii="Arial" w:hAnsi="Arial" w:cs="Arial"/>
        </w:rPr>
        <w:tab/>
        <w:t xml:space="preserve">   </w:t>
      </w:r>
    </w:p>
    <w:p w:rsidR="00913CC6" w:rsidRDefault="00913CC6" w:rsidP="007C423B">
      <w:pPr>
        <w:spacing w:line="240" w:lineRule="atLeast"/>
        <w:rPr>
          <w:rFonts w:ascii="Arial" w:hAnsi="Arial" w:cs="Arial"/>
        </w:rPr>
      </w:pPr>
    </w:p>
    <w:p w:rsidR="00913CC6" w:rsidRDefault="00913CC6" w:rsidP="007C423B">
      <w:pPr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913CC6" w:rsidRDefault="00913CC6" w:rsidP="007C423B">
      <w:pPr>
        <w:spacing w:line="240" w:lineRule="atLeas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Termín: </w:t>
      </w:r>
      <w:r>
        <w:rPr>
          <w:rFonts w:ascii="Arial" w:hAnsi="Arial" w:cs="Arial"/>
        </w:rPr>
        <w:t xml:space="preserve">                              3</w:t>
      </w:r>
      <w:r>
        <w:rPr>
          <w:rFonts w:ascii="Arial" w:hAnsi="Arial" w:cs="Arial"/>
          <w:lang w:val="en-US"/>
        </w:rPr>
        <w:t>.</w:t>
      </w:r>
      <w:r>
        <w:rPr>
          <w:rFonts w:ascii="Arial" w:hAnsi="Arial" w:cs="Arial"/>
        </w:rPr>
        <w:t xml:space="preserve"> – 11. 12. 2016</w:t>
      </w:r>
      <w:r w:rsidRPr="00BD05C0">
        <w:rPr>
          <w:rFonts w:ascii="Courier New" w:hAnsi="Courier New" w:cs="Courier New"/>
        </w:rPr>
        <w:t xml:space="preserve"> </w:t>
      </w:r>
    </w:p>
    <w:p w:rsidR="00913CC6" w:rsidRDefault="00913CC6" w:rsidP="007C423B">
      <w:pPr>
        <w:spacing w:line="240" w:lineRule="atLeast"/>
        <w:rPr>
          <w:rFonts w:ascii="Arial" w:hAnsi="Arial" w:cs="Arial"/>
        </w:rPr>
      </w:pPr>
    </w:p>
    <w:p w:rsidR="00913CC6" w:rsidRDefault="00913CC6" w:rsidP="007C423B">
      <w:pPr>
        <w:spacing w:line="240" w:lineRule="atLeast"/>
        <w:rPr>
          <w:rFonts w:ascii="Arial" w:hAnsi="Arial" w:cs="Arial"/>
        </w:rPr>
      </w:pPr>
    </w:p>
    <w:p w:rsidR="00913CC6" w:rsidRDefault="00913CC6" w:rsidP="007C423B">
      <w:pPr>
        <w:spacing w:line="240" w:lineRule="atLeas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Navštívená pracoviště v zahraničí:  </w:t>
      </w:r>
    </w:p>
    <w:p w:rsidR="00913CC6" w:rsidRDefault="00913CC6" w:rsidP="007C423B">
      <w:pPr>
        <w:spacing w:line="240" w:lineRule="atLeast"/>
        <w:rPr>
          <w:rFonts w:ascii="Arial" w:hAnsi="Arial" w:cs="Arial"/>
          <w:b/>
          <w:bCs/>
        </w:rPr>
      </w:pPr>
    </w:p>
    <w:p w:rsidR="00913CC6" w:rsidRDefault="00913CC6" w:rsidP="00575546">
      <w:pPr>
        <w:pStyle w:val="HTMLPreformatted"/>
        <w:rPr>
          <w:color w:val="FF0000"/>
          <w:shd w:val="clear" w:color="auto" w:fill="FFFFFF"/>
        </w:rPr>
      </w:pPr>
      <w:r>
        <w:rPr>
          <w:color w:val="FF0000"/>
          <w:sz w:val="24"/>
          <w:szCs w:val="24"/>
        </w:rPr>
        <w:t xml:space="preserve">                 </w:t>
      </w:r>
      <w:r w:rsidRPr="009844EE">
        <w:rPr>
          <w:color w:val="FF0000"/>
        </w:rPr>
        <w:t>De</w:t>
      </w:r>
      <w:r w:rsidRPr="009844EE">
        <w:rPr>
          <w:color w:val="FF0000"/>
          <w:lang w:val="en-US"/>
        </w:rPr>
        <w:t>p</w:t>
      </w:r>
      <w:r w:rsidRPr="00575546">
        <w:rPr>
          <w:color w:val="FF0000"/>
          <w:lang w:val="en-US"/>
        </w:rPr>
        <w:t xml:space="preserve">t. of </w:t>
      </w:r>
      <w:r>
        <w:rPr>
          <w:color w:val="FF0000"/>
          <w:lang w:val="en-US"/>
        </w:rPr>
        <w:t xml:space="preserve">Physics, </w:t>
      </w:r>
      <w:r w:rsidRPr="009844EE">
        <w:rPr>
          <w:color w:val="FF0000"/>
          <w:shd w:val="clear" w:color="auto" w:fill="FFFFFF"/>
        </w:rPr>
        <w:t xml:space="preserve">School of Natural Science, </w:t>
      </w:r>
    </w:p>
    <w:p w:rsidR="00913CC6" w:rsidRDefault="00913CC6" w:rsidP="00575546">
      <w:pPr>
        <w:pStyle w:val="HTMLPreformatted"/>
        <w:rPr>
          <w:color w:val="FF0000"/>
        </w:rPr>
      </w:pPr>
      <w:r>
        <w:rPr>
          <w:color w:val="FF0000"/>
          <w:shd w:val="clear" w:color="auto" w:fill="FFFFFF"/>
        </w:rPr>
        <w:t xml:space="preserve">                     </w:t>
      </w:r>
      <w:r w:rsidRPr="009844EE">
        <w:rPr>
          <w:color w:val="FF0000"/>
        </w:rPr>
        <w:t xml:space="preserve">Shiv Nadar University, </w:t>
      </w:r>
      <w:r>
        <w:rPr>
          <w:color w:val="FF0000"/>
        </w:rPr>
        <w:t xml:space="preserve">NH91 </w:t>
      </w:r>
      <w:r w:rsidRPr="009844EE">
        <w:rPr>
          <w:color w:val="FF0000"/>
        </w:rPr>
        <w:t xml:space="preserve">Tehsil Dadri, </w:t>
      </w:r>
    </w:p>
    <w:p w:rsidR="00913CC6" w:rsidRPr="009844EE" w:rsidRDefault="00913CC6" w:rsidP="00575546">
      <w:pPr>
        <w:pStyle w:val="HTMLPreformatted"/>
        <w:rPr>
          <w:color w:val="FF0000"/>
          <w:lang w:val="en-US"/>
        </w:rPr>
      </w:pPr>
      <w:r>
        <w:rPr>
          <w:color w:val="FF0000"/>
        </w:rPr>
        <w:t xml:space="preserve">                     </w:t>
      </w:r>
      <w:r w:rsidRPr="009844EE">
        <w:rPr>
          <w:color w:val="FF0000"/>
        </w:rPr>
        <w:t>District Gautam Buddha Nagar, UP 201314, India</w:t>
      </w:r>
    </w:p>
    <w:p w:rsidR="00913CC6" w:rsidRPr="009844EE" w:rsidRDefault="00913CC6" w:rsidP="000119F2">
      <w:pPr>
        <w:pStyle w:val="HTMLPreformatted"/>
        <w:rPr>
          <w:lang w:val="en-US"/>
        </w:rPr>
      </w:pPr>
      <w:r>
        <w:rPr>
          <w:color w:val="FF0000"/>
          <w:lang w:val="en-US"/>
        </w:rPr>
        <w:t xml:space="preserve">                             </w:t>
      </w:r>
      <w:r>
        <w:rPr>
          <w:lang w:val="en-US"/>
        </w:rPr>
        <w:t>a</w:t>
      </w:r>
    </w:p>
    <w:p w:rsidR="00913CC6" w:rsidRPr="00575546" w:rsidRDefault="00913CC6" w:rsidP="00575546">
      <w:pPr>
        <w:pStyle w:val="HTMLPreformatted"/>
        <w:rPr>
          <w:color w:val="FF0000"/>
          <w:lang w:val="en-US"/>
        </w:rPr>
      </w:pPr>
      <w:r>
        <w:rPr>
          <w:color w:val="FF0000"/>
          <w:lang w:val="en-US"/>
        </w:rPr>
        <w:t xml:space="preserve">                     Dept. of </w:t>
      </w:r>
      <w:r w:rsidRPr="00575546">
        <w:rPr>
          <w:color w:val="FF0000"/>
          <w:lang w:val="en-US"/>
        </w:rPr>
        <w:t>Mathematics</w:t>
      </w:r>
    </w:p>
    <w:p w:rsidR="00913CC6" w:rsidRPr="00575546" w:rsidRDefault="00913CC6" w:rsidP="00575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  <w:color w:val="FF0000"/>
          <w:lang w:val="en-US"/>
        </w:rPr>
      </w:pPr>
      <w:r>
        <w:rPr>
          <w:rFonts w:ascii="Courier New" w:hAnsi="Courier New" w:cs="Courier New"/>
          <w:color w:val="FF0000"/>
          <w:lang w:val="en-US"/>
        </w:rPr>
        <w:t xml:space="preserve">                     </w:t>
      </w:r>
      <w:r w:rsidRPr="00575546">
        <w:rPr>
          <w:rFonts w:ascii="Courier New" w:hAnsi="Courier New" w:cs="Courier New"/>
          <w:color w:val="FF0000"/>
          <w:lang w:val="en-US"/>
        </w:rPr>
        <w:t>Jaypee Institute of Information Technology</w:t>
      </w:r>
    </w:p>
    <w:p w:rsidR="00913CC6" w:rsidRPr="00575546" w:rsidRDefault="00913CC6" w:rsidP="00575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  <w:color w:val="FF0000"/>
          <w:lang w:val="en-US"/>
        </w:rPr>
      </w:pPr>
      <w:r w:rsidRPr="00575546">
        <w:rPr>
          <w:rFonts w:ascii="Courier New" w:hAnsi="Courier New" w:cs="Courier New"/>
          <w:color w:val="FF0000"/>
          <w:lang w:val="en-US"/>
        </w:rPr>
        <w:t xml:space="preserve"> </w:t>
      </w:r>
      <w:r>
        <w:rPr>
          <w:rFonts w:ascii="Courier New" w:hAnsi="Courier New" w:cs="Courier New"/>
          <w:color w:val="FF0000"/>
          <w:lang w:val="en-US"/>
        </w:rPr>
        <w:t xml:space="preserve">                    </w:t>
      </w:r>
      <w:r w:rsidRPr="00575546">
        <w:rPr>
          <w:rFonts w:ascii="Courier New" w:hAnsi="Courier New" w:cs="Courier New"/>
          <w:color w:val="FF0000"/>
          <w:lang w:val="en-US"/>
        </w:rPr>
        <w:t>A/10, Sec-62, Noida</w:t>
      </w:r>
    </w:p>
    <w:p w:rsidR="00913CC6" w:rsidRPr="00575546" w:rsidRDefault="00913CC6" w:rsidP="00575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  <w:color w:val="FF0000"/>
          <w:lang w:val="en-US"/>
        </w:rPr>
      </w:pPr>
      <w:r>
        <w:rPr>
          <w:rFonts w:ascii="Courier New" w:hAnsi="Courier New" w:cs="Courier New"/>
          <w:color w:val="FF0000"/>
          <w:lang w:val="en-US"/>
        </w:rPr>
        <w:t xml:space="preserve">                     </w:t>
      </w:r>
      <w:r w:rsidRPr="00575546">
        <w:rPr>
          <w:rFonts w:ascii="Courier New" w:hAnsi="Courier New" w:cs="Courier New"/>
          <w:color w:val="FF0000"/>
          <w:lang w:val="en-US"/>
        </w:rPr>
        <w:t>Uttar Pradesh- 201307, India</w:t>
      </w:r>
    </w:p>
    <w:p w:rsidR="00913CC6" w:rsidRDefault="00913CC6" w:rsidP="00E55ACB">
      <w:pPr>
        <w:overflowPunct/>
        <w:textAlignment w:val="auto"/>
        <w:rPr>
          <w:rFonts w:ascii="Arial" w:hAnsi="Arial" w:cs="Arial"/>
          <w:b/>
          <w:bCs/>
        </w:rPr>
      </w:pPr>
      <w:r>
        <w:rPr>
          <w:sz w:val="22"/>
          <w:szCs w:val="22"/>
          <w:lang w:val="en-US"/>
        </w:rPr>
        <w:t xml:space="preserve">                                                                                  </w:t>
      </w:r>
    </w:p>
    <w:p w:rsidR="00913CC6" w:rsidRDefault="00913CC6" w:rsidP="00AD1446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Účel cesty:</w:t>
      </w:r>
      <w:r>
        <w:rPr>
          <w:rFonts w:ascii="Arial" w:hAnsi="Arial" w:cs="Arial"/>
        </w:rPr>
        <w:t xml:space="preserve">                           spolupráce a  pozvaná „keynote address“  přednáška na mezin. konferenci </w:t>
      </w:r>
    </w:p>
    <w:p w:rsidR="00913CC6" w:rsidRDefault="00913CC6" w:rsidP="00B30F6C">
      <w:pPr>
        <w:pStyle w:val="HTMLPreformatted"/>
        <w:rPr>
          <w:color w:val="333333"/>
          <w:sz w:val="24"/>
          <w:szCs w:val="24"/>
        </w:rPr>
      </w:pPr>
      <w:r>
        <w:rPr>
          <w:rFonts w:ascii="Arial" w:hAnsi="Arial" w:cs="Arial"/>
        </w:rPr>
        <w:t xml:space="preserve">                                                         </w:t>
      </w:r>
      <w:r w:rsidRPr="00B30F6C">
        <w:rPr>
          <w:color w:val="333333"/>
          <w:sz w:val="24"/>
          <w:szCs w:val="24"/>
        </w:rPr>
        <w:t>Recent Advan</w:t>
      </w:r>
      <w:r>
        <w:rPr>
          <w:color w:val="333333"/>
          <w:sz w:val="24"/>
          <w:szCs w:val="24"/>
        </w:rPr>
        <w:t xml:space="preserve">ces in Mathematical Sciences </w:t>
      </w:r>
      <w:r w:rsidRPr="00B30F6C">
        <w:rPr>
          <w:color w:val="333333"/>
          <w:sz w:val="24"/>
          <w:szCs w:val="24"/>
        </w:rPr>
        <w:t xml:space="preserve"> </w:t>
      </w:r>
    </w:p>
    <w:p w:rsidR="00913CC6" w:rsidRPr="00B30F6C" w:rsidRDefault="00913CC6" w:rsidP="00B30F6C">
      <w:pPr>
        <w:pStyle w:val="HTMLPreformatted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                                          and </w:t>
      </w:r>
      <w:r w:rsidRPr="00B30F6C">
        <w:rPr>
          <w:color w:val="333333"/>
          <w:sz w:val="24"/>
          <w:szCs w:val="24"/>
        </w:rPr>
        <w:t>its Applications</w:t>
      </w:r>
      <w:r>
        <w:t xml:space="preserve"> </w:t>
      </w:r>
    </w:p>
    <w:p w:rsidR="00913CC6" w:rsidRDefault="00913CC6" w:rsidP="00941430">
      <w:pPr>
        <w:pStyle w:val="HTMLPreformatted"/>
        <w:rPr>
          <w:rFonts w:ascii="Arial" w:hAnsi="Arial" w:cs="Arial"/>
        </w:rPr>
      </w:pPr>
      <w:r>
        <w:t xml:space="preserve">                     </w:t>
      </w:r>
      <w:r>
        <w:rPr>
          <w:rFonts w:ascii="Arial" w:hAnsi="Arial" w:cs="Arial"/>
        </w:rPr>
        <w:t xml:space="preserve">          </w:t>
      </w:r>
    </w:p>
    <w:p w:rsidR="00913CC6" w:rsidRDefault="00913CC6" w:rsidP="005D0C3B">
      <w:pPr>
        <w:spacing w:line="240" w:lineRule="atLeast"/>
        <w:rPr>
          <w:rFonts w:ascii="Courier New" w:hAnsi="Courier New" w:cs="Courier New"/>
        </w:rPr>
      </w:pPr>
      <w:r>
        <w:rPr>
          <w:b/>
          <w:bCs/>
        </w:rPr>
        <w:t>Průběh a v</w:t>
      </w:r>
      <w:r w:rsidRPr="005D0C3B">
        <w:rPr>
          <w:b/>
          <w:bCs/>
        </w:rPr>
        <w:t>ýsledky cesty</w:t>
      </w:r>
      <w:r>
        <w:t>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rFonts w:ascii="Courier New" w:hAnsi="Courier New" w:cs="Courier New"/>
        </w:rPr>
        <w:t xml:space="preserve"> </w:t>
      </w:r>
    </w:p>
    <w:p w:rsidR="00913CC6" w:rsidRDefault="00913CC6" w:rsidP="0033162C">
      <w:pPr>
        <w:rPr>
          <w:rFonts w:ascii="Courier New" w:hAnsi="Courier New" w:cs="Courier New"/>
        </w:rPr>
      </w:pPr>
    </w:p>
    <w:p w:rsidR="00913CC6" w:rsidRDefault="00913CC6" w:rsidP="002F3C03">
      <w:pPr>
        <w:numPr>
          <w:ilvl w:val="0"/>
          <w:numId w:val="34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Cesta </w:t>
      </w:r>
      <w:r>
        <w:rPr>
          <w:rFonts w:ascii="Courier New" w:hAnsi="Courier New" w:cs="Courier New"/>
          <w:lang w:val="en-US"/>
        </w:rPr>
        <w:t>m</w:t>
      </w:r>
      <w:r>
        <w:rPr>
          <w:rFonts w:ascii="Courier New" w:hAnsi="Courier New" w:cs="Courier New"/>
        </w:rPr>
        <w:t xml:space="preserve">ěla tři cíle: pokračování v aktivní badatelské spolupráci s Bijanem Bagchim (SNU) a s Anirbanem Pathakem (JIIT), organizačně-pracovní setkání s Bhabanim P. Mandalem (příprava PHHQP konference v roce 2018 v Bengaluru) a především pak přijetí pozvání na mezinárodní konferenci RAMSA 2016 </w:t>
      </w:r>
      <w:r>
        <w:rPr>
          <w:rFonts w:ascii="Courier New" w:hAnsi="Courier New" w:cs="Courier New"/>
          <w:lang w:val="en-US"/>
        </w:rPr>
        <w:t>(</w:t>
      </w:r>
      <w:r w:rsidRPr="00941430">
        <w:rPr>
          <w:rFonts w:ascii="Courier New" w:hAnsi="Courier New" w:cs="Courier New"/>
        </w:rPr>
        <w:t>viz</w:t>
      </w:r>
      <w:r>
        <w:t xml:space="preserve">  </w:t>
      </w:r>
      <w:hyperlink r:id="rId5" w:tgtFrame="_blank" w:history="1">
        <w:r w:rsidRPr="00941430">
          <w:rPr>
            <w:rStyle w:val="Hyperlink"/>
            <w:rFonts w:ascii="Courier New" w:hAnsi="Courier New" w:cs="Courier New"/>
          </w:rPr>
          <w:t>http://www.ramsa2k16.co.in</w:t>
        </w:r>
      </w:hyperlink>
      <w:r>
        <w:rPr>
          <w:rFonts w:ascii="Courier New" w:hAnsi="Courier New" w:cs="Courier New"/>
        </w:rPr>
        <w:t xml:space="preserve">) </w:t>
      </w:r>
      <w:r w:rsidRPr="00941430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konanou ve dnech </w:t>
      </w:r>
      <w:r>
        <w:rPr>
          <w:rFonts w:ascii="Courier New" w:hAnsi="Courier New" w:cs="Courier New"/>
          <w:lang w:val="en-US"/>
        </w:rPr>
        <w:t xml:space="preserve">8. až 10. prosince </w:t>
      </w:r>
      <w:r>
        <w:rPr>
          <w:rFonts w:ascii="Courier New" w:hAnsi="Courier New" w:cs="Courier New"/>
        </w:rPr>
        <w:t>v JIIT.</w:t>
      </w:r>
    </w:p>
    <w:p w:rsidR="00913CC6" w:rsidRDefault="00913CC6" w:rsidP="00B30F6C">
      <w:pPr>
        <w:rPr>
          <w:rFonts w:ascii="Courier New" w:hAnsi="Courier New" w:cs="Courier New"/>
        </w:rPr>
      </w:pPr>
    </w:p>
    <w:p w:rsidR="00913CC6" w:rsidRDefault="00913CC6" w:rsidP="00B30F6C">
      <w:pPr>
        <w:rPr>
          <w:rFonts w:ascii="Courier New" w:hAnsi="Courier New" w:cs="Courier New"/>
          <w:color w:val="000000"/>
          <w:lang w:val="en-US"/>
        </w:rPr>
      </w:pPr>
    </w:p>
    <w:p w:rsidR="00913CC6" w:rsidRDefault="00913CC6" w:rsidP="00B30F6C">
      <w:pPr>
        <w:pStyle w:val="ListParagraph"/>
        <w:rPr>
          <w:rFonts w:ascii="Courier New" w:hAnsi="Courier New" w:cs="Courier New"/>
          <w:color w:val="000000"/>
          <w:lang w:val="en-US"/>
        </w:rPr>
      </w:pPr>
    </w:p>
    <w:p w:rsidR="00913CC6" w:rsidRDefault="00913CC6" w:rsidP="00B30F6C">
      <w:pPr>
        <w:ind w:left="1211"/>
        <w:rPr>
          <w:rFonts w:ascii="Courier New" w:hAnsi="Courier New" w:cs="Courier New"/>
          <w:color w:val="000000"/>
          <w:lang w:val="en-US"/>
        </w:rPr>
      </w:pPr>
    </w:p>
    <w:p w:rsidR="00913CC6" w:rsidRDefault="00913CC6" w:rsidP="00B30F6C">
      <w:pPr>
        <w:ind w:left="1211"/>
        <w:rPr>
          <w:rFonts w:ascii="Courier New" w:hAnsi="Courier New" w:cs="Courier New"/>
          <w:color w:val="000000"/>
          <w:lang w:val="en-US"/>
        </w:rPr>
      </w:pPr>
    </w:p>
    <w:p w:rsidR="00913CC6" w:rsidRDefault="00913CC6" w:rsidP="00B30F6C">
      <w:pPr>
        <w:ind w:left="1211"/>
        <w:rPr>
          <w:rFonts w:ascii="Courier New" w:hAnsi="Courier New" w:cs="Courier New"/>
          <w:color w:val="000000"/>
          <w:lang w:val="en-US"/>
        </w:rPr>
      </w:pPr>
    </w:p>
    <w:p w:rsidR="00913CC6" w:rsidRDefault="00913CC6" w:rsidP="00B30F6C">
      <w:pPr>
        <w:ind w:left="1211"/>
        <w:rPr>
          <w:rFonts w:ascii="Courier New" w:hAnsi="Courier New" w:cs="Courier New"/>
          <w:color w:val="000000"/>
          <w:lang w:val="en-US"/>
        </w:rPr>
      </w:pPr>
    </w:p>
    <w:p w:rsidR="00913CC6" w:rsidRDefault="00913CC6" w:rsidP="00B30F6C">
      <w:pPr>
        <w:ind w:left="1211"/>
        <w:rPr>
          <w:rFonts w:ascii="Courier New" w:hAnsi="Courier New" w:cs="Courier New"/>
          <w:color w:val="000000"/>
          <w:lang w:val="en-US"/>
        </w:rPr>
      </w:pPr>
    </w:p>
    <w:p w:rsidR="00913CC6" w:rsidRDefault="00913CC6" w:rsidP="00B30F6C">
      <w:pPr>
        <w:ind w:left="1211"/>
        <w:rPr>
          <w:rFonts w:ascii="Courier New" w:hAnsi="Courier New" w:cs="Courier New"/>
          <w:color w:val="000000"/>
          <w:lang w:val="en-US"/>
        </w:rPr>
      </w:pPr>
    </w:p>
    <w:p w:rsidR="00913CC6" w:rsidRPr="000119F2" w:rsidRDefault="00913CC6" w:rsidP="00D44C54">
      <w:pPr>
        <w:numPr>
          <w:ilvl w:val="0"/>
          <w:numId w:val="34"/>
        </w:numPr>
        <w:rPr>
          <w:rFonts w:ascii="CMSS8" w:hAnsi="CMSS8" w:cs="CMSS8"/>
          <w:color w:val="000000"/>
          <w:lang w:val="en-US"/>
        </w:rPr>
      </w:pPr>
      <w:r w:rsidRPr="000119F2">
        <w:rPr>
          <w:rFonts w:ascii="Courier New" w:hAnsi="Courier New" w:cs="Courier New"/>
          <w:color w:val="000000"/>
          <w:lang w:val="en-US"/>
        </w:rPr>
        <w:t xml:space="preserve">První z projektů vyústil v intenzívní pracovní interakci, především s BB. Vedle badatelské spolupráce samotné jsem byl v SNU požádán o přednesení přednášky pro členy katedry fyziky a další přednášky pro studenty. V tomto scénáři se první přednáška jmenovala </w:t>
      </w:r>
    </w:p>
    <w:p w:rsidR="00913CC6" w:rsidRDefault="00913CC6" w:rsidP="00D44C54">
      <w:pPr>
        <w:pStyle w:val="ListParagraph"/>
        <w:rPr>
          <w:rFonts w:ascii="Courier New" w:hAnsi="Courier New" w:cs="Courier New"/>
          <w:color w:val="000000"/>
          <w:lang w:val="en-US"/>
        </w:rPr>
      </w:pPr>
    </w:p>
    <w:p w:rsidR="00913CC6" w:rsidRDefault="00913CC6" w:rsidP="00D44C54">
      <w:pPr>
        <w:ind w:left="1211"/>
        <w:rPr>
          <w:rFonts w:ascii="Courier New" w:hAnsi="Courier New" w:cs="Courier New"/>
          <w:color w:val="000000"/>
          <w:lang w:val="en-US"/>
        </w:rPr>
      </w:pPr>
      <w:r w:rsidRPr="00D44C54">
        <w:rPr>
          <w:rFonts w:ascii="Courier New" w:hAnsi="Courier New" w:cs="Courier New"/>
          <w:color w:val="000000"/>
          <w:lang w:val="en-US"/>
        </w:rPr>
        <w:t>“</w:t>
      </w:r>
      <w:r w:rsidRPr="00D44C54">
        <w:rPr>
          <w:rFonts w:ascii="Courier New" w:hAnsi="Courier New" w:cs="Courier New"/>
          <w:b/>
          <w:bCs/>
          <w:color w:val="000000"/>
          <w:lang w:val="en-US"/>
        </w:rPr>
        <w:t>Quantum theory and schematic models of the Universe near Big Bang</w:t>
      </w:r>
      <w:r w:rsidRPr="00D44C54">
        <w:rPr>
          <w:rFonts w:ascii="Courier New" w:hAnsi="Courier New" w:cs="Courier New"/>
          <w:color w:val="000000"/>
          <w:lang w:val="en-US"/>
        </w:rPr>
        <w:t>”</w:t>
      </w:r>
      <w:r>
        <w:rPr>
          <w:rFonts w:ascii="Courier New" w:hAnsi="Courier New" w:cs="Courier New"/>
          <w:color w:val="000000"/>
          <w:lang w:val="en-US"/>
        </w:rPr>
        <w:t xml:space="preserve"> </w:t>
      </w:r>
    </w:p>
    <w:p w:rsidR="00913CC6" w:rsidRDefault="00913CC6" w:rsidP="00D44C54">
      <w:pPr>
        <w:ind w:left="1211"/>
        <w:rPr>
          <w:rFonts w:ascii="Courier New" w:hAnsi="Courier New" w:cs="Courier New"/>
          <w:color w:val="000000"/>
          <w:lang w:val="en-US"/>
        </w:rPr>
      </w:pPr>
    </w:p>
    <w:p w:rsidR="00913CC6" w:rsidRPr="00D44C54" w:rsidRDefault="00913CC6" w:rsidP="000119F2">
      <w:pPr>
        <w:ind w:left="1211"/>
        <w:rPr>
          <w:rFonts w:ascii="CMSS8" w:hAnsi="CMSS8" w:cs="CMSS8"/>
          <w:color w:val="000000"/>
          <w:lang w:val="en-US"/>
        </w:rPr>
      </w:pPr>
      <w:r w:rsidRPr="00D44C54">
        <w:rPr>
          <w:rFonts w:ascii="Courier New" w:hAnsi="Courier New" w:cs="Courier New"/>
          <w:color w:val="000000"/>
          <w:lang w:val="en-US"/>
        </w:rPr>
        <w:t>a konala se</w:t>
      </w:r>
      <w:r>
        <w:rPr>
          <w:rFonts w:ascii="Courier New" w:hAnsi="Courier New" w:cs="Courier New"/>
          <w:color w:val="000000"/>
          <w:lang w:val="en-US"/>
        </w:rPr>
        <w:t xml:space="preserve"> v pondělí 5. p</w:t>
      </w:r>
      <w:r w:rsidRPr="00D44C54">
        <w:rPr>
          <w:rFonts w:ascii="Courier New" w:hAnsi="Courier New" w:cs="Courier New"/>
          <w:color w:val="000000"/>
          <w:lang w:val="en-US"/>
        </w:rPr>
        <w:t xml:space="preserve">rosince mezi 14:00 </w:t>
      </w:r>
      <w:r>
        <w:rPr>
          <w:rFonts w:ascii="Courier New" w:hAnsi="Courier New" w:cs="Courier New"/>
          <w:color w:val="000000"/>
          <w:lang w:val="en-US"/>
        </w:rPr>
        <w:t>a 15:30 v “Research Center”</w:t>
      </w:r>
      <w:r w:rsidRPr="000119F2">
        <w:rPr>
          <w:rFonts w:ascii="Courier New" w:hAnsi="Courier New" w:cs="Courier New"/>
          <w:color w:val="000000"/>
          <w:lang w:val="en-US"/>
        </w:rPr>
        <w:t xml:space="preserve"> </w:t>
      </w:r>
      <w:r>
        <w:rPr>
          <w:rFonts w:ascii="Courier New" w:hAnsi="Courier New" w:cs="Courier New"/>
          <w:color w:val="000000"/>
          <w:lang w:val="en-US"/>
        </w:rPr>
        <w:t>posluchárně R002. D</w:t>
      </w:r>
      <w:r w:rsidRPr="00D44C54">
        <w:rPr>
          <w:rFonts w:ascii="Courier New" w:hAnsi="Courier New" w:cs="Courier New"/>
          <w:color w:val="000000"/>
          <w:lang w:val="en-US"/>
        </w:rPr>
        <w:t xml:space="preserve">ruhá přednáška </w:t>
      </w:r>
      <w:r>
        <w:rPr>
          <w:rFonts w:ascii="Courier New" w:hAnsi="Courier New" w:cs="Courier New"/>
          <w:color w:val="000000"/>
          <w:lang w:val="en-US"/>
        </w:rPr>
        <w:t xml:space="preserve">(konaná tamtéž) </w:t>
      </w:r>
      <w:r w:rsidRPr="00D44C54">
        <w:rPr>
          <w:rFonts w:ascii="Courier New" w:hAnsi="Courier New" w:cs="Courier New"/>
          <w:color w:val="000000"/>
          <w:lang w:val="en-US"/>
        </w:rPr>
        <w:t xml:space="preserve">se jmenovala </w:t>
      </w:r>
    </w:p>
    <w:p w:rsidR="00913CC6" w:rsidRPr="00D44C54" w:rsidRDefault="00913CC6" w:rsidP="00D44C54">
      <w:pPr>
        <w:ind w:left="1211"/>
        <w:rPr>
          <w:rFonts w:ascii="CMSS8" w:hAnsi="CMSS8" w:cs="CMSS8"/>
          <w:color w:val="000000"/>
          <w:lang w:val="en-US"/>
        </w:rPr>
      </w:pPr>
    </w:p>
    <w:p w:rsidR="00913CC6" w:rsidRDefault="00913CC6" w:rsidP="0035592B">
      <w:pPr>
        <w:rPr>
          <w:rFonts w:ascii="Courier New" w:hAnsi="Courier New" w:cs="Courier New"/>
          <w:color w:val="000000"/>
          <w:lang w:val="en-US"/>
        </w:rPr>
      </w:pPr>
      <w:r>
        <w:rPr>
          <w:rFonts w:ascii="Courier New" w:hAnsi="Courier New" w:cs="Courier New"/>
          <w:color w:val="000000"/>
          <w:lang w:val="en-US"/>
        </w:rPr>
        <w:t xml:space="preserve">        </w:t>
      </w:r>
      <w:r w:rsidRPr="00D44C54">
        <w:rPr>
          <w:rFonts w:ascii="Courier New" w:hAnsi="Courier New" w:cs="Courier New"/>
          <w:color w:val="000000"/>
          <w:lang w:val="en-US"/>
        </w:rPr>
        <w:t>“</w:t>
      </w:r>
      <w:r w:rsidRPr="00D44C54">
        <w:rPr>
          <w:rFonts w:ascii="Courier New" w:hAnsi="Courier New" w:cs="Courier New"/>
          <w:b/>
          <w:bCs/>
          <w:color w:val="000000"/>
          <w:lang w:val="en-US"/>
        </w:rPr>
        <w:t>Unitary evolution of quantum systems in non-Hermitian representation</w:t>
      </w:r>
      <w:r w:rsidRPr="00D44C54">
        <w:rPr>
          <w:rFonts w:ascii="Courier New" w:hAnsi="Courier New" w:cs="Courier New"/>
          <w:color w:val="000000"/>
          <w:lang w:val="en-US"/>
        </w:rPr>
        <w:t xml:space="preserve">” </w:t>
      </w:r>
    </w:p>
    <w:p w:rsidR="00913CC6" w:rsidRDefault="00913CC6" w:rsidP="00D44C54">
      <w:pPr>
        <w:ind w:left="1211"/>
        <w:rPr>
          <w:rFonts w:ascii="Courier New" w:hAnsi="Courier New" w:cs="Courier New"/>
          <w:color w:val="000000"/>
          <w:lang w:val="en-US"/>
        </w:rPr>
      </w:pPr>
    </w:p>
    <w:p w:rsidR="00913CC6" w:rsidRPr="00D44C54" w:rsidRDefault="00913CC6" w:rsidP="00D44C54">
      <w:pPr>
        <w:ind w:left="1211"/>
        <w:rPr>
          <w:rFonts w:ascii="CMSS8" w:hAnsi="CMSS8" w:cs="CMSS8"/>
          <w:color w:val="000000"/>
          <w:lang w:val="en-US"/>
        </w:rPr>
      </w:pPr>
      <w:r>
        <w:rPr>
          <w:rFonts w:ascii="Courier New" w:hAnsi="Courier New" w:cs="Courier New"/>
          <w:color w:val="000000"/>
          <w:lang w:val="en-US"/>
        </w:rPr>
        <w:t xml:space="preserve">a byla přednesena </w:t>
      </w:r>
      <w:r w:rsidRPr="00D44C54">
        <w:rPr>
          <w:rFonts w:ascii="Courier New" w:hAnsi="Courier New" w:cs="Courier New"/>
          <w:color w:val="000000"/>
          <w:lang w:val="en-US"/>
        </w:rPr>
        <w:t xml:space="preserve">v </w:t>
      </w:r>
      <w:r>
        <w:rPr>
          <w:rFonts w:ascii="Courier New" w:hAnsi="Courier New" w:cs="Courier New"/>
          <w:color w:val="000000"/>
          <w:lang w:val="en-US"/>
        </w:rPr>
        <w:t>úterý</w:t>
      </w:r>
      <w:r w:rsidRPr="00D44C54">
        <w:rPr>
          <w:rFonts w:ascii="Courier New" w:hAnsi="Courier New" w:cs="Courier New"/>
          <w:color w:val="000000"/>
          <w:lang w:val="en-US"/>
        </w:rPr>
        <w:t xml:space="preserve"> </w:t>
      </w:r>
      <w:r>
        <w:rPr>
          <w:rFonts w:ascii="Courier New" w:hAnsi="Courier New" w:cs="Courier New"/>
          <w:color w:val="000000"/>
          <w:lang w:val="en-US"/>
        </w:rPr>
        <w:t>6</w:t>
      </w:r>
      <w:r w:rsidRPr="00D44C54">
        <w:rPr>
          <w:rFonts w:ascii="Courier New" w:hAnsi="Courier New" w:cs="Courier New"/>
          <w:color w:val="000000"/>
          <w:lang w:val="en-US"/>
        </w:rPr>
        <w:t>. prosince mezi 1</w:t>
      </w:r>
      <w:r>
        <w:rPr>
          <w:rFonts w:ascii="Courier New" w:hAnsi="Courier New" w:cs="Courier New"/>
          <w:color w:val="000000"/>
          <w:lang w:val="en-US"/>
        </w:rPr>
        <w:t>5</w:t>
      </w:r>
      <w:r w:rsidRPr="00D44C54">
        <w:rPr>
          <w:rFonts w:ascii="Courier New" w:hAnsi="Courier New" w:cs="Courier New"/>
          <w:color w:val="000000"/>
          <w:lang w:val="en-US"/>
        </w:rPr>
        <w:t>:00 a 1</w:t>
      </w:r>
      <w:r>
        <w:rPr>
          <w:rFonts w:ascii="Courier New" w:hAnsi="Courier New" w:cs="Courier New"/>
          <w:color w:val="000000"/>
          <w:lang w:val="en-US"/>
        </w:rPr>
        <w:t>6</w:t>
      </w:r>
      <w:r w:rsidRPr="00D44C54">
        <w:rPr>
          <w:rFonts w:ascii="Courier New" w:hAnsi="Courier New" w:cs="Courier New"/>
          <w:color w:val="000000"/>
          <w:lang w:val="en-US"/>
        </w:rPr>
        <w:t>:</w:t>
      </w:r>
      <w:r>
        <w:rPr>
          <w:rFonts w:ascii="Courier New" w:hAnsi="Courier New" w:cs="Courier New"/>
          <w:color w:val="000000"/>
          <w:lang w:val="en-US"/>
        </w:rPr>
        <w:t>2</w:t>
      </w:r>
      <w:r w:rsidRPr="00D44C54">
        <w:rPr>
          <w:rFonts w:ascii="Courier New" w:hAnsi="Courier New" w:cs="Courier New"/>
          <w:color w:val="000000"/>
          <w:lang w:val="en-US"/>
        </w:rPr>
        <w:t>0</w:t>
      </w:r>
      <w:r>
        <w:rPr>
          <w:rFonts w:ascii="Courier New" w:hAnsi="Courier New" w:cs="Courier New"/>
          <w:color w:val="000000"/>
          <w:lang w:val="en-US"/>
        </w:rPr>
        <w:t>.</w:t>
      </w:r>
    </w:p>
    <w:p w:rsidR="00913CC6" w:rsidRDefault="00913CC6" w:rsidP="0035592B">
      <w:pPr>
        <w:ind w:left="1211"/>
        <w:rPr>
          <w:rFonts w:ascii="Courier New" w:hAnsi="Courier New" w:cs="Courier New"/>
          <w:color w:val="000000"/>
          <w:lang w:val="en-US"/>
        </w:rPr>
      </w:pPr>
      <w:r>
        <w:rPr>
          <w:rFonts w:ascii="Courier New" w:hAnsi="Courier New" w:cs="Courier New"/>
          <w:color w:val="000000"/>
          <w:lang w:val="en-US"/>
        </w:rPr>
        <w:t xml:space="preserve">  </w:t>
      </w:r>
    </w:p>
    <w:p w:rsidR="00913CC6" w:rsidRDefault="00913CC6" w:rsidP="00B30F6C">
      <w:pPr>
        <w:numPr>
          <w:ilvl w:val="0"/>
          <w:numId w:val="34"/>
        </w:numPr>
        <w:rPr>
          <w:rFonts w:ascii="Courier New" w:hAnsi="Courier New" w:cs="Courier New"/>
          <w:color w:val="000000"/>
          <w:lang w:val="en-US"/>
        </w:rPr>
      </w:pPr>
      <w:r w:rsidRPr="0035592B">
        <w:rPr>
          <w:rFonts w:ascii="Courier New" w:hAnsi="Courier New" w:cs="Courier New"/>
          <w:color w:val="000000"/>
          <w:lang w:val="en-US"/>
        </w:rPr>
        <w:t xml:space="preserve">Na půdě </w:t>
      </w:r>
      <w:r>
        <w:rPr>
          <w:rFonts w:ascii="Courier New" w:hAnsi="Courier New" w:cs="Courier New"/>
          <w:color w:val="000000"/>
          <w:lang w:val="en-US"/>
        </w:rPr>
        <w:t>KF a KM SNU bylo posléze diskuto</w:t>
      </w:r>
      <w:r w:rsidRPr="0035592B">
        <w:rPr>
          <w:rFonts w:ascii="Courier New" w:hAnsi="Courier New" w:cs="Courier New"/>
          <w:color w:val="000000"/>
          <w:lang w:val="en-US"/>
        </w:rPr>
        <w:t xml:space="preserve">váno </w:t>
      </w:r>
      <w:r>
        <w:rPr>
          <w:rFonts w:ascii="Courier New" w:hAnsi="Courier New" w:cs="Courier New"/>
          <w:color w:val="000000"/>
          <w:lang w:val="en-US"/>
        </w:rPr>
        <w:t>s mnoha badateli (jejich jména a emaily jsou k dispozici u autora zprávy). Za výslovnou zmínku stojí mj. rozhovory s BPM a vyslechnutí jeho středeční přednášky o PT symetrických systémech.</w:t>
      </w:r>
    </w:p>
    <w:p w:rsidR="00913CC6" w:rsidRDefault="00913CC6" w:rsidP="00AD1446">
      <w:pPr>
        <w:ind w:left="1211"/>
        <w:rPr>
          <w:rFonts w:ascii="Courier New" w:hAnsi="Courier New" w:cs="Courier New"/>
          <w:color w:val="000000"/>
          <w:lang w:val="en-US"/>
        </w:rPr>
      </w:pPr>
    </w:p>
    <w:p w:rsidR="00913CC6" w:rsidRDefault="00913CC6" w:rsidP="00111AAD">
      <w:pPr>
        <w:numPr>
          <w:ilvl w:val="0"/>
          <w:numId w:val="34"/>
        </w:numPr>
        <w:rPr>
          <w:rFonts w:ascii="Courier New" w:hAnsi="Courier New" w:cs="Courier New"/>
          <w:color w:val="000000"/>
          <w:lang w:val="en-US"/>
        </w:rPr>
      </w:pPr>
      <w:r>
        <w:rPr>
          <w:rFonts w:ascii="Courier New" w:hAnsi="Courier New" w:cs="Courier New"/>
          <w:color w:val="000000"/>
          <w:lang w:val="en-US"/>
        </w:rPr>
        <w:t>Konkrétním výsledkem spolupráce s BB a jeho studenty bylo navržení a částečné rozpracování dvou projektů. Jedním je pokus o pokračování naší nedávno publikované studie větvených Hamiltoniánů, k druhému možná povede přijaté rozhodnutí o společném přepracování mého nedávného článku s PhD studenty a s hostujícími Arabkami, vráceného redaktorem PRA, na základě velmi zvláštního posudku, minulou středu.</w:t>
      </w:r>
    </w:p>
    <w:p w:rsidR="00913CC6" w:rsidRPr="0035592B" w:rsidRDefault="00913CC6" w:rsidP="00AD79A3">
      <w:pPr>
        <w:ind w:left="1211"/>
        <w:rPr>
          <w:rFonts w:ascii="Courier New" w:hAnsi="Courier New" w:cs="Courier New"/>
          <w:color w:val="000000"/>
          <w:lang w:val="en-US"/>
        </w:rPr>
      </w:pPr>
    </w:p>
    <w:p w:rsidR="00913CC6" w:rsidRPr="00111AAD" w:rsidRDefault="00913CC6" w:rsidP="00812E1C">
      <w:pPr>
        <w:numPr>
          <w:ilvl w:val="0"/>
          <w:numId w:val="34"/>
        </w:numPr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color w:val="000000"/>
          <w:lang w:val="en-US"/>
        </w:rPr>
        <w:t>S</w:t>
      </w:r>
      <w:r w:rsidRPr="00111AAD">
        <w:rPr>
          <w:rFonts w:ascii="Courier New" w:hAnsi="Courier New" w:cs="Courier New"/>
          <w:color w:val="000000"/>
          <w:lang w:val="en-US"/>
        </w:rPr>
        <w:t xml:space="preserve"> BPM </w:t>
      </w:r>
      <w:r>
        <w:rPr>
          <w:rFonts w:ascii="Courier New" w:hAnsi="Courier New" w:cs="Courier New"/>
          <w:color w:val="000000"/>
          <w:lang w:val="en-US"/>
        </w:rPr>
        <w:t>byla stávající m</w:t>
      </w:r>
      <w:r w:rsidRPr="00111AAD">
        <w:rPr>
          <w:rFonts w:ascii="Courier New" w:hAnsi="Courier New" w:cs="Courier New"/>
          <w:color w:val="000000"/>
          <w:lang w:val="en-US"/>
        </w:rPr>
        <w:t xml:space="preserve">anažersko-organizační problematika řešena ve středu. Přes můj poměrně malý spoluorganizátorský podíl na “jeho” PHHQP akci v roce 2018 se mi během našich rozhovorů podařilo náplň i provedení </w:t>
      </w:r>
      <w:r>
        <w:rPr>
          <w:rFonts w:ascii="Courier New" w:hAnsi="Courier New" w:cs="Courier New"/>
          <w:color w:val="000000"/>
          <w:lang w:val="en-US"/>
        </w:rPr>
        <w:t>oné</w:t>
      </w:r>
      <w:r w:rsidRPr="00111AAD">
        <w:rPr>
          <w:rFonts w:ascii="Courier New" w:hAnsi="Courier New" w:cs="Courier New"/>
          <w:color w:val="000000"/>
          <w:lang w:val="en-US"/>
        </w:rPr>
        <w:t xml:space="preserve"> konference</w:t>
      </w:r>
      <w:r>
        <w:rPr>
          <w:rFonts w:ascii="Courier New" w:hAnsi="Courier New" w:cs="Courier New"/>
          <w:color w:val="000000"/>
          <w:lang w:val="en-US"/>
        </w:rPr>
        <w:t xml:space="preserve"> </w:t>
      </w:r>
      <w:r w:rsidRPr="00111AAD">
        <w:rPr>
          <w:rFonts w:ascii="Courier New" w:hAnsi="Courier New" w:cs="Courier New"/>
          <w:color w:val="000000"/>
          <w:lang w:val="en-US"/>
        </w:rPr>
        <w:t xml:space="preserve">ovlivnit. BPM rovněž bez větších protestů přijal informaci o nově zamýšlené paralelní PHHQP akci v Saint Petersburgu v tomtéž roce. </w:t>
      </w:r>
    </w:p>
    <w:p w:rsidR="00913CC6" w:rsidRDefault="00913CC6" w:rsidP="00111AAD">
      <w:pPr>
        <w:pStyle w:val="ListParagraph"/>
        <w:rPr>
          <w:rFonts w:ascii="Courier New" w:hAnsi="Courier New" w:cs="Courier New"/>
        </w:rPr>
      </w:pPr>
    </w:p>
    <w:p w:rsidR="00913CC6" w:rsidRPr="00111AAD" w:rsidRDefault="00913CC6" w:rsidP="000119F2">
      <w:pPr>
        <w:numPr>
          <w:ilvl w:val="0"/>
          <w:numId w:val="34"/>
        </w:numPr>
        <w:rPr>
          <w:rFonts w:ascii="Courier New" w:hAnsi="Courier New" w:cs="Courier New"/>
          <w:b/>
          <w:bCs/>
        </w:rPr>
      </w:pPr>
      <w:r w:rsidRPr="00111AAD">
        <w:rPr>
          <w:rFonts w:ascii="Courier New" w:hAnsi="Courier New" w:cs="Courier New"/>
        </w:rPr>
        <w:t>Ve čtvrtek 8. 12. ráno jsem se přesunul do m</w:t>
      </w:r>
      <w:r>
        <w:rPr>
          <w:rFonts w:ascii="Courier New" w:hAnsi="Courier New" w:cs="Courier New"/>
        </w:rPr>
        <w:t>ísta konání konference RAMSA. H</w:t>
      </w:r>
      <w:r w:rsidRPr="00111AAD">
        <w:rPr>
          <w:rFonts w:ascii="Courier New" w:hAnsi="Courier New" w:cs="Courier New"/>
        </w:rPr>
        <w:t>ned po zahájení (to jest dopole</w:t>
      </w:r>
      <w:r>
        <w:rPr>
          <w:rFonts w:ascii="Courier New" w:hAnsi="Courier New" w:cs="Courier New"/>
        </w:rPr>
        <w:t>dne mezi 10:30 a 11:30) jsem pro</w:t>
      </w:r>
      <w:r w:rsidRPr="00111AAD">
        <w:rPr>
          <w:rFonts w:ascii="Courier New" w:hAnsi="Courier New" w:cs="Courier New"/>
        </w:rPr>
        <w:t>nesl plánovanou plenární přehlednou přednášku</w:t>
      </w:r>
    </w:p>
    <w:p w:rsidR="00913CC6" w:rsidRDefault="00913CC6" w:rsidP="00AD79A3">
      <w:pPr>
        <w:pStyle w:val="ListParagraph"/>
        <w:rPr>
          <w:rFonts w:ascii="Courier New" w:hAnsi="Courier New" w:cs="Courier New"/>
          <w:b/>
          <w:bCs/>
        </w:rPr>
      </w:pPr>
    </w:p>
    <w:p w:rsidR="00913CC6" w:rsidRDefault="00913CC6" w:rsidP="00AD79A3">
      <w:pPr>
        <w:ind w:left="1211"/>
        <w:rPr>
          <w:rFonts w:ascii="Courier New" w:hAnsi="Courier New" w:cs="Courier New"/>
          <w:b/>
          <w:bCs/>
          <w:color w:val="000000"/>
          <w:lang w:val="en-US"/>
        </w:rPr>
      </w:pPr>
      <w:r>
        <w:rPr>
          <w:rFonts w:ascii="Courier New" w:hAnsi="Courier New" w:cs="Courier New"/>
          <w:b/>
          <w:bCs/>
        </w:rPr>
        <w:t xml:space="preserve">   </w:t>
      </w:r>
      <w:r w:rsidRPr="00AD79A3">
        <w:rPr>
          <w:rFonts w:ascii="Courier New" w:hAnsi="Courier New" w:cs="Courier New"/>
          <w:b/>
          <w:bCs/>
        </w:rPr>
        <w:t>„</w:t>
      </w:r>
      <w:r w:rsidRPr="00AD79A3">
        <w:rPr>
          <w:rFonts w:ascii="Courier New" w:hAnsi="Courier New" w:cs="Courier New"/>
          <w:b/>
          <w:bCs/>
          <w:color w:val="000000"/>
          <w:lang w:val="en-US"/>
        </w:rPr>
        <w:t>Time-dependent Hilbert-space metrics in quantum theory”.</w:t>
      </w:r>
    </w:p>
    <w:p w:rsidR="00913CC6" w:rsidRDefault="00913CC6" w:rsidP="00AD79A3">
      <w:pPr>
        <w:ind w:left="1211"/>
        <w:rPr>
          <w:rFonts w:ascii="Courier New" w:hAnsi="Courier New" w:cs="Courier New"/>
          <w:b/>
          <w:bCs/>
          <w:color w:val="000000"/>
          <w:lang w:val="en-US"/>
        </w:rPr>
      </w:pPr>
    </w:p>
    <w:p w:rsidR="00913CC6" w:rsidRPr="00111AAD" w:rsidRDefault="00913CC6" w:rsidP="00111AAD">
      <w:pPr>
        <w:ind w:left="1211"/>
        <w:rPr>
          <w:rFonts w:ascii="Courier New" w:hAnsi="Courier New" w:cs="Courier New"/>
          <w:b/>
          <w:bCs/>
          <w:color w:val="000000"/>
          <w:lang w:val="en-US"/>
        </w:rPr>
      </w:pPr>
      <w:r>
        <w:rPr>
          <w:rFonts w:ascii="Courier New" w:hAnsi="Courier New" w:cs="Courier New"/>
          <w:color w:val="000000"/>
          <w:lang w:val="en-US"/>
        </w:rPr>
        <w:t>Té</w:t>
      </w:r>
      <w:r w:rsidRPr="00111AAD">
        <w:rPr>
          <w:rFonts w:ascii="Courier New" w:hAnsi="Courier New" w:cs="Courier New"/>
          <w:color w:val="000000"/>
          <w:lang w:val="en-US"/>
        </w:rPr>
        <w:t>ma bylo následně diskutováno s mnoha účastníky konference (jmén</w:t>
      </w:r>
      <w:r>
        <w:rPr>
          <w:rFonts w:ascii="Courier New" w:hAnsi="Courier New" w:cs="Courier New"/>
          <w:color w:val="000000"/>
          <w:lang w:val="en-US"/>
        </w:rPr>
        <w:t>a a emaily jsou</w:t>
      </w:r>
      <w:r w:rsidRPr="00111AAD">
        <w:rPr>
          <w:rFonts w:ascii="Courier New" w:hAnsi="Courier New" w:cs="Courier New"/>
          <w:color w:val="000000"/>
          <w:lang w:val="en-US"/>
        </w:rPr>
        <w:t xml:space="preserve"> k dispozici u autora zprávy). </w:t>
      </w:r>
    </w:p>
    <w:p w:rsidR="00913CC6" w:rsidRPr="00BF7C87" w:rsidRDefault="00913CC6" w:rsidP="00BF7C87">
      <w:pPr>
        <w:ind w:left="1211"/>
        <w:rPr>
          <w:rFonts w:ascii="Courier New" w:hAnsi="Courier New" w:cs="Courier New"/>
        </w:rPr>
      </w:pPr>
    </w:p>
    <w:p w:rsidR="00913CC6" w:rsidRDefault="00913CC6" w:rsidP="003E7DA1">
      <w:pPr>
        <w:numPr>
          <w:ilvl w:val="0"/>
          <w:numId w:val="34"/>
        </w:numPr>
        <w:rPr>
          <w:rFonts w:ascii="Courier New" w:hAnsi="Courier New" w:cs="Courier New"/>
        </w:rPr>
      </w:pPr>
      <w:r w:rsidRPr="00355B8A">
        <w:rPr>
          <w:rFonts w:ascii="Courier New" w:hAnsi="Courier New" w:cs="Courier New"/>
        </w:rPr>
        <w:t>V</w:t>
      </w:r>
      <w:r>
        <w:rPr>
          <w:rFonts w:ascii="Courier New" w:hAnsi="Courier New" w:cs="Courier New"/>
        </w:rPr>
        <w:t xml:space="preserve"> dalším </w:t>
      </w:r>
      <w:r w:rsidRPr="00355B8A">
        <w:rPr>
          <w:rFonts w:ascii="Courier New" w:hAnsi="Courier New" w:cs="Courier New"/>
        </w:rPr>
        <w:t xml:space="preserve">průběhu konference jsem vyslechl </w:t>
      </w:r>
      <w:r>
        <w:rPr>
          <w:rFonts w:ascii="Courier New" w:hAnsi="Courier New" w:cs="Courier New"/>
        </w:rPr>
        <w:t>prakticky všechny</w:t>
      </w:r>
      <w:r w:rsidRPr="00355B8A">
        <w:rPr>
          <w:rFonts w:ascii="Courier New" w:hAnsi="Courier New" w:cs="Courier New"/>
        </w:rPr>
        <w:t xml:space="preserve"> přednášky</w:t>
      </w:r>
      <w:r>
        <w:rPr>
          <w:rFonts w:ascii="Courier New" w:hAnsi="Courier New" w:cs="Courier New"/>
        </w:rPr>
        <w:t xml:space="preserve"> (u autora této zprávy je k dispozici kniha abstraktů). S některými řečníky jsem</w:t>
      </w:r>
      <w:r w:rsidRPr="00355B8A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v různém rozsahu </w:t>
      </w:r>
      <w:r w:rsidRPr="00355B8A">
        <w:rPr>
          <w:rFonts w:ascii="Courier New" w:hAnsi="Courier New" w:cs="Courier New"/>
        </w:rPr>
        <w:t xml:space="preserve">prodiskutoval </w:t>
      </w:r>
      <w:r>
        <w:rPr>
          <w:rFonts w:ascii="Courier New" w:hAnsi="Courier New" w:cs="Courier New"/>
        </w:rPr>
        <w:t>jejich témata.</w:t>
      </w:r>
    </w:p>
    <w:p w:rsidR="00913CC6" w:rsidRDefault="00913CC6" w:rsidP="003E7DA1">
      <w:pPr>
        <w:ind w:left="1211"/>
        <w:rPr>
          <w:rFonts w:ascii="Courier New" w:hAnsi="Courier New" w:cs="Courier New"/>
        </w:rPr>
      </w:pPr>
    </w:p>
    <w:p w:rsidR="00913CC6" w:rsidRDefault="00913CC6" w:rsidP="003E7DA1">
      <w:pPr>
        <w:ind w:left="1211"/>
        <w:rPr>
          <w:rFonts w:ascii="Courier New" w:hAnsi="Courier New" w:cs="Courier New"/>
        </w:rPr>
      </w:pPr>
    </w:p>
    <w:p w:rsidR="00913CC6" w:rsidRDefault="00913CC6" w:rsidP="003E7DA1">
      <w:pPr>
        <w:ind w:left="1211"/>
        <w:rPr>
          <w:rFonts w:ascii="Courier New" w:hAnsi="Courier New" w:cs="Courier New"/>
        </w:rPr>
      </w:pPr>
    </w:p>
    <w:p w:rsidR="00913CC6" w:rsidRDefault="00913CC6" w:rsidP="003E7DA1">
      <w:pPr>
        <w:ind w:left="1211"/>
        <w:rPr>
          <w:rFonts w:ascii="Courier New" w:hAnsi="Courier New" w:cs="Courier New"/>
        </w:rPr>
      </w:pPr>
    </w:p>
    <w:p w:rsidR="00913CC6" w:rsidRDefault="00913CC6" w:rsidP="003E7DA1">
      <w:pPr>
        <w:ind w:left="1211"/>
        <w:rPr>
          <w:rFonts w:ascii="Courier New" w:hAnsi="Courier New" w:cs="Courier New"/>
        </w:rPr>
      </w:pPr>
    </w:p>
    <w:p w:rsidR="00913CC6" w:rsidRDefault="00913CC6" w:rsidP="003E7DA1">
      <w:pPr>
        <w:ind w:left="1211"/>
        <w:rPr>
          <w:rFonts w:ascii="Courier New" w:hAnsi="Courier New" w:cs="Courier New"/>
        </w:rPr>
      </w:pPr>
    </w:p>
    <w:p w:rsidR="00913CC6" w:rsidRDefault="00913CC6" w:rsidP="003E7DA1">
      <w:pPr>
        <w:ind w:left="1211"/>
        <w:rPr>
          <w:rFonts w:ascii="Courier New" w:hAnsi="Courier New" w:cs="Courier New"/>
        </w:rPr>
      </w:pPr>
    </w:p>
    <w:p w:rsidR="00913CC6" w:rsidRDefault="00913CC6" w:rsidP="003E7DA1">
      <w:pPr>
        <w:rPr>
          <w:rFonts w:ascii="Courier New" w:hAnsi="Courier New" w:cs="Courier New"/>
        </w:rPr>
      </w:pPr>
    </w:p>
    <w:p w:rsidR="00913CC6" w:rsidRDefault="00913CC6" w:rsidP="003E7DA1">
      <w:pPr>
        <w:rPr>
          <w:rFonts w:ascii="Courier New" w:hAnsi="Courier New" w:cs="Courier New"/>
        </w:rPr>
      </w:pPr>
    </w:p>
    <w:p w:rsidR="00913CC6" w:rsidRDefault="00913CC6" w:rsidP="003E7DA1">
      <w:pPr>
        <w:rPr>
          <w:rFonts w:ascii="Courier New" w:hAnsi="Courier New" w:cs="Courier New"/>
        </w:rPr>
      </w:pPr>
    </w:p>
    <w:p w:rsidR="00913CC6" w:rsidRPr="00D30A62" w:rsidRDefault="00913CC6" w:rsidP="00A421C4">
      <w:pPr>
        <w:numPr>
          <w:ilvl w:val="0"/>
          <w:numId w:val="34"/>
        </w:numPr>
        <w:rPr>
          <w:rFonts w:ascii="Courier New" w:hAnsi="Courier New" w:cs="Courier New"/>
        </w:rPr>
      </w:pPr>
      <w:r w:rsidRPr="003E7DA1">
        <w:rPr>
          <w:rFonts w:ascii="Courier New" w:hAnsi="Courier New" w:cs="Courier New"/>
        </w:rPr>
        <w:t xml:space="preserve">V rámci </w:t>
      </w:r>
      <w:r>
        <w:rPr>
          <w:rFonts w:ascii="Courier New" w:hAnsi="Courier New" w:cs="Courier New"/>
        </w:rPr>
        <w:t>komunikace</w:t>
      </w:r>
      <w:r w:rsidRPr="003E7DA1">
        <w:rPr>
          <w:rFonts w:ascii="Courier New" w:hAnsi="Courier New" w:cs="Courier New"/>
        </w:rPr>
        <w:t xml:space="preserve"> v kuloárech jsem poměrně hodně času strávil </w:t>
      </w:r>
      <w:r>
        <w:rPr>
          <w:rFonts w:ascii="Courier New" w:hAnsi="Courier New" w:cs="Courier New"/>
        </w:rPr>
        <w:t>s</w:t>
      </w:r>
      <w:r w:rsidRPr="003E7DA1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bývalým </w:t>
      </w:r>
      <w:r w:rsidRPr="003E7DA1">
        <w:rPr>
          <w:rFonts w:ascii="Courier New" w:hAnsi="Courier New" w:cs="Courier New"/>
        </w:rPr>
        <w:t xml:space="preserve">spoluautorem FHF. </w:t>
      </w:r>
      <w:r>
        <w:rPr>
          <w:rFonts w:ascii="Courier New" w:hAnsi="Courier New" w:cs="Courier New"/>
        </w:rPr>
        <w:t>Stejně inspirující b</w:t>
      </w:r>
      <w:r w:rsidRPr="003E7DA1">
        <w:rPr>
          <w:rFonts w:ascii="Courier New" w:hAnsi="Courier New" w:cs="Courier New"/>
          <w:color w:val="000000"/>
          <w:lang w:val="en-US"/>
        </w:rPr>
        <w:t xml:space="preserve">ylo i </w:t>
      </w:r>
      <w:r>
        <w:rPr>
          <w:rFonts w:ascii="Courier New" w:hAnsi="Courier New" w:cs="Courier New"/>
          <w:color w:val="000000"/>
          <w:lang w:val="en-US"/>
        </w:rPr>
        <w:t xml:space="preserve">opětné </w:t>
      </w:r>
      <w:r w:rsidRPr="003E7DA1">
        <w:rPr>
          <w:rFonts w:ascii="Courier New" w:hAnsi="Courier New" w:cs="Courier New"/>
          <w:color w:val="000000"/>
          <w:lang w:val="en-US"/>
        </w:rPr>
        <w:t xml:space="preserve">setkání </w:t>
      </w:r>
      <w:r>
        <w:rPr>
          <w:rFonts w:ascii="Courier New" w:hAnsi="Courier New" w:cs="Courier New"/>
          <w:color w:val="000000"/>
          <w:lang w:val="en-US"/>
        </w:rPr>
        <w:t xml:space="preserve">a rozhovory </w:t>
      </w:r>
      <w:r w:rsidRPr="003E7DA1">
        <w:rPr>
          <w:rFonts w:ascii="Courier New" w:hAnsi="Courier New" w:cs="Courier New"/>
          <w:color w:val="000000"/>
          <w:lang w:val="en-US"/>
        </w:rPr>
        <w:t>s Anirbanem Pat</w:t>
      </w:r>
      <w:r>
        <w:rPr>
          <w:rFonts w:ascii="Courier New" w:hAnsi="Courier New" w:cs="Courier New"/>
          <w:color w:val="000000"/>
          <w:lang w:val="en-US"/>
        </w:rPr>
        <w:t>h</w:t>
      </w:r>
      <w:r w:rsidRPr="003E7DA1">
        <w:rPr>
          <w:rFonts w:ascii="Courier New" w:hAnsi="Courier New" w:cs="Courier New"/>
          <w:color w:val="000000"/>
          <w:lang w:val="en-US"/>
        </w:rPr>
        <w:t xml:space="preserve">akem, s ním jsem kdysi </w:t>
      </w:r>
      <w:r>
        <w:rPr>
          <w:rFonts w:ascii="Courier New" w:hAnsi="Courier New" w:cs="Courier New"/>
          <w:color w:val="000000"/>
          <w:lang w:val="en-US"/>
        </w:rPr>
        <w:t>spolupracoval</w:t>
      </w:r>
      <w:r w:rsidRPr="003E7DA1">
        <w:rPr>
          <w:rFonts w:ascii="Courier New" w:hAnsi="Courier New" w:cs="Courier New"/>
          <w:color w:val="000000"/>
          <w:lang w:val="en-US"/>
        </w:rPr>
        <w:t xml:space="preserve"> během jeho delšího studijního pobytu v Olomouci. </w:t>
      </w:r>
      <w:r>
        <w:rPr>
          <w:rFonts w:ascii="Courier New" w:hAnsi="Courier New" w:cs="Courier New"/>
          <w:color w:val="000000"/>
          <w:lang w:val="en-US"/>
        </w:rPr>
        <w:t xml:space="preserve">Přínosné bylo i vytvoření několika dalších osobních kontaktů, mj. s A. K. Nandakumaranem z Bangalore nebo s G. P. Kapoorem z Kanpuru.  </w:t>
      </w:r>
    </w:p>
    <w:p w:rsidR="00913CC6" w:rsidRPr="005A3BDB" w:rsidRDefault="00913CC6" w:rsidP="00D30A62">
      <w:pPr>
        <w:ind w:left="851"/>
        <w:rPr>
          <w:rFonts w:ascii="Courier New" w:hAnsi="Courier New" w:cs="Courier New"/>
        </w:rPr>
      </w:pPr>
    </w:p>
    <w:p w:rsidR="00913CC6" w:rsidRPr="001A5221" w:rsidRDefault="00913CC6" w:rsidP="00812E1C">
      <w:pPr>
        <w:numPr>
          <w:ilvl w:val="0"/>
          <w:numId w:val="34"/>
        </w:numPr>
        <w:rPr>
          <w:rFonts w:ascii="Courier New" w:hAnsi="Courier New" w:cs="Courier New"/>
        </w:rPr>
      </w:pPr>
      <w:r w:rsidRPr="001A5221">
        <w:rPr>
          <w:rFonts w:ascii="Courier New" w:hAnsi="Courier New" w:cs="Courier New"/>
          <w:color w:val="000000"/>
        </w:rPr>
        <w:t xml:space="preserve">Emailem průběžně řešeny standardní administrativní problémy spojené tentokrát především s konferencemi v Leidenu (Petr Jizba, únor) a v Praze </w:t>
      </w:r>
      <w:r w:rsidRPr="001A5221">
        <w:rPr>
          <w:rFonts w:ascii="Courier New" w:hAnsi="Courier New" w:cs="Courier New"/>
          <w:color w:val="000000"/>
          <w:lang w:val="en-US"/>
        </w:rPr>
        <w:t>(</w:t>
      </w:r>
      <w:r w:rsidRPr="001A5221">
        <w:rPr>
          <w:rFonts w:ascii="Courier New" w:hAnsi="Courier New" w:cs="Courier New"/>
          <w:color w:val="000000"/>
        </w:rPr>
        <w:t>AAMP XIV v září). Žádost o recenzi došlá z Acta Polytechnica byla zdvořile odmítnuta. V obráceném směru byl nicméně v tomtéž časopise při té příležitosti úspěšně domluven plán na vydání speciálního čísla spojeného s výšeuvedenou konferencí AAMP.</w:t>
      </w:r>
    </w:p>
    <w:p w:rsidR="00913CC6" w:rsidRDefault="00913CC6" w:rsidP="007F15F2">
      <w:pPr>
        <w:pStyle w:val="ListParagraph"/>
        <w:rPr>
          <w:rFonts w:ascii="Courier New" w:hAnsi="Courier New" w:cs="Courier New"/>
        </w:rPr>
      </w:pPr>
    </w:p>
    <w:p w:rsidR="00913CC6" w:rsidRPr="007F15F2" w:rsidRDefault="00913CC6" w:rsidP="001640EA">
      <w:pPr>
        <w:rPr>
          <w:rFonts w:ascii="Courier New" w:hAnsi="Courier New" w:cs="Courier New"/>
        </w:rPr>
      </w:pPr>
    </w:p>
    <w:p w:rsidR="00913CC6" w:rsidRPr="00F05CE7" w:rsidRDefault="00913CC6" w:rsidP="00F05CE7">
      <w:pPr>
        <w:ind w:left="1211"/>
        <w:rPr>
          <w:rFonts w:ascii="Courier New" w:hAnsi="Courier New" w:cs="Courier New"/>
        </w:rPr>
      </w:pPr>
    </w:p>
    <w:p w:rsidR="00913CC6" w:rsidRPr="00251A6F" w:rsidRDefault="00913CC6" w:rsidP="003E7DA1">
      <w:pPr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Organizační zajištění bylo standardní</w:t>
      </w:r>
      <w:r>
        <w:rPr>
          <w:rFonts w:ascii="Arial" w:hAnsi="Arial" w:cs="Arial"/>
        </w:rPr>
        <w:t xml:space="preserve"> v tom smyslu, že vedle použití grantových prostředků GAČR byly  některé položky pobytových nákladů uhrazeny zvoucími institucemi.</w:t>
      </w:r>
    </w:p>
    <w:p w:rsidR="00913CC6" w:rsidRDefault="00913CC6">
      <w:pPr>
        <w:spacing w:line="240" w:lineRule="atLeast"/>
        <w:jc w:val="both"/>
        <w:rPr>
          <w:rFonts w:ascii="Courier New" w:hAnsi="Courier New" w:cs="Courier New"/>
        </w:rPr>
      </w:pPr>
    </w:p>
    <w:p w:rsidR="00913CC6" w:rsidRDefault="00913CC6">
      <w:pPr>
        <w:spacing w:line="240" w:lineRule="atLeast"/>
        <w:jc w:val="both"/>
        <w:rPr>
          <w:rFonts w:ascii="Arial" w:hAnsi="Arial" w:cs="Arial"/>
        </w:rPr>
      </w:pPr>
    </w:p>
    <w:p w:rsidR="00913CC6" w:rsidRDefault="00913CC6">
      <w:pPr>
        <w:spacing w:line="240" w:lineRule="atLeast"/>
        <w:jc w:val="both"/>
        <w:rPr>
          <w:rFonts w:ascii="Arial" w:hAnsi="Arial" w:cs="Arial"/>
        </w:rPr>
      </w:pPr>
    </w:p>
    <w:p w:rsidR="00913CC6" w:rsidRDefault="00913CC6">
      <w:pPr>
        <w:spacing w:line="240" w:lineRule="atLeast"/>
        <w:jc w:val="both"/>
        <w:rPr>
          <w:rFonts w:ascii="Arial" w:hAnsi="Arial" w:cs="Arial"/>
        </w:rPr>
      </w:pPr>
    </w:p>
    <w:p w:rsidR="00913CC6" w:rsidRDefault="00913CC6">
      <w:pPr>
        <w:spacing w:line="240" w:lineRule="atLeast"/>
        <w:jc w:val="both"/>
        <w:rPr>
          <w:rFonts w:ascii="Arial" w:hAnsi="Arial" w:cs="Arial"/>
        </w:rPr>
      </w:pPr>
    </w:p>
    <w:p w:rsidR="00913CC6" w:rsidRDefault="00913CC6">
      <w:pPr>
        <w:spacing w:line="240" w:lineRule="atLeast"/>
        <w:jc w:val="both"/>
        <w:rPr>
          <w:rFonts w:ascii="Arial" w:hAnsi="Arial" w:cs="Arial"/>
        </w:rPr>
      </w:pPr>
    </w:p>
    <w:p w:rsidR="00913CC6" w:rsidRDefault="00913CC6">
      <w:pPr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……………………….                            ……………………………              ………………………..   </w:t>
      </w:r>
    </w:p>
    <w:p w:rsidR="00913CC6" w:rsidRDefault="00913CC6">
      <w:pPr>
        <w:spacing w:line="240" w:lineRule="atLeast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</w:rPr>
        <w:t xml:space="preserve">                                    </w:t>
      </w:r>
    </w:p>
    <w:p w:rsidR="00913CC6" w:rsidRDefault="00913CC6">
      <w:pPr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</w:rPr>
        <w:t>Miloslav Znojil, DrSc.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Ing. J. Hošek, DrSc.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 xml:space="preserve">     RNDr. P. Lukáš, CSc.</w:t>
      </w:r>
    </w:p>
    <w:p w:rsidR="00913CC6" w:rsidRDefault="00913CC6" w:rsidP="00A1222F">
      <w:pPr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vedoucí OTF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ředitel ÚJF AV ČR</w:t>
      </w:r>
    </w:p>
    <w:p w:rsidR="00913CC6" w:rsidRDefault="00913CC6" w:rsidP="007C2743">
      <w:pPr>
        <w:spacing w:line="240" w:lineRule="atLeast"/>
        <w:jc w:val="both"/>
        <w:rPr>
          <w:rFonts w:ascii="Arial" w:hAnsi="Arial" w:cs="Arial"/>
        </w:rPr>
      </w:pPr>
      <w:bookmarkStart w:id="0" w:name="_PictureBullets"/>
      <w:r w:rsidRPr="004F00FF">
        <w:rPr>
          <w:vanish/>
          <w:sz w:val="24"/>
          <w:szCs w:val="24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in;height:3in" o:bullet="t">
            <v:imagedata r:id="rId6" o:title=""/>
          </v:shape>
        </w:pict>
      </w:r>
      <w:r w:rsidRPr="004F00FF">
        <w:rPr>
          <w:vanish/>
          <w:sz w:val="24"/>
          <w:szCs w:val="24"/>
          <w:lang w:val="en-US"/>
        </w:rPr>
        <w:pict>
          <v:shape id="_x0000_i1026" type="#_x0000_t75" style="width:3in;height:3in" o:bullet="t">
            <v:imagedata r:id="rId6" o:title=""/>
          </v:shape>
        </w:pict>
      </w:r>
      <w:r w:rsidRPr="004F00FF">
        <w:rPr>
          <w:vanish/>
          <w:sz w:val="24"/>
          <w:szCs w:val="24"/>
          <w:lang w:val="en-US"/>
        </w:rPr>
        <w:pict>
          <v:shape id="_x0000_i1027" type="#_x0000_t75" style="width:3in;height:3in" o:bullet="t">
            <v:imagedata r:id="rId6" o:title=""/>
          </v:shape>
        </w:pict>
      </w:r>
      <w:bookmarkEnd w:id="0"/>
    </w:p>
    <w:sectPr w:rsidR="00913CC6" w:rsidSect="00715FAD">
      <w:pgSz w:w="12242" w:h="15842"/>
      <w:pgMar w:top="1418" w:right="1418" w:bottom="1418" w:left="1418" w:header="1077" w:footer="1077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ertus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MSS8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4032E"/>
    <w:multiLevelType w:val="multilevel"/>
    <w:tmpl w:val="6F349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066D2478"/>
    <w:multiLevelType w:val="multilevel"/>
    <w:tmpl w:val="B3D44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0D2B4F10"/>
    <w:multiLevelType w:val="multilevel"/>
    <w:tmpl w:val="AABEA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0E0C112B"/>
    <w:multiLevelType w:val="hybridMultilevel"/>
    <w:tmpl w:val="8A6A6864"/>
    <w:lvl w:ilvl="0" w:tplc="0405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C62292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lbertus MT" w:hAnsi="Albertus MT" w:cs="Albertus MT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D10AED"/>
    <w:multiLevelType w:val="hybridMultilevel"/>
    <w:tmpl w:val="5D2252BC"/>
    <w:lvl w:ilvl="0" w:tplc="5896D364">
      <w:start w:val="1"/>
      <w:numFmt w:val="decimal"/>
      <w:lvlText w:val="(%1)"/>
      <w:lvlJc w:val="left"/>
      <w:pPr>
        <w:ind w:left="8880" w:hanging="73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640" w:hanging="360"/>
      </w:pPr>
    </w:lvl>
    <w:lvl w:ilvl="2" w:tplc="0405001B">
      <w:start w:val="1"/>
      <w:numFmt w:val="lowerRoman"/>
      <w:lvlText w:val="%3."/>
      <w:lvlJc w:val="right"/>
      <w:pPr>
        <w:ind w:left="3360" w:hanging="180"/>
      </w:pPr>
    </w:lvl>
    <w:lvl w:ilvl="3" w:tplc="0405000F">
      <w:start w:val="1"/>
      <w:numFmt w:val="decimal"/>
      <w:lvlText w:val="%4."/>
      <w:lvlJc w:val="left"/>
      <w:pPr>
        <w:ind w:left="4080" w:hanging="360"/>
      </w:pPr>
    </w:lvl>
    <w:lvl w:ilvl="4" w:tplc="04050019">
      <w:start w:val="1"/>
      <w:numFmt w:val="lowerLetter"/>
      <w:lvlText w:val="%5."/>
      <w:lvlJc w:val="left"/>
      <w:pPr>
        <w:ind w:left="4800" w:hanging="360"/>
      </w:pPr>
    </w:lvl>
    <w:lvl w:ilvl="5" w:tplc="0405001B">
      <w:start w:val="1"/>
      <w:numFmt w:val="lowerRoman"/>
      <w:lvlText w:val="%6."/>
      <w:lvlJc w:val="right"/>
      <w:pPr>
        <w:ind w:left="5520" w:hanging="180"/>
      </w:pPr>
    </w:lvl>
    <w:lvl w:ilvl="6" w:tplc="0405000F">
      <w:start w:val="1"/>
      <w:numFmt w:val="decimal"/>
      <w:lvlText w:val="%7."/>
      <w:lvlJc w:val="left"/>
      <w:pPr>
        <w:ind w:left="6240" w:hanging="360"/>
      </w:pPr>
    </w:lvl>
    <w:lvl w:ilvl="7" w:tplc="04050019">
      <w:start w:val="1"/>
      <w:numFmt w:val="lowerLetter"/>
      <w:lvlText w:val="%8."/>
      <w:lvlJc w:val="left"/>
      <w:pPr>
        <w:ind w:left="6960" w:hanging="360"/>
      </w:pPr>
    </w:lvl>
    <w:lvl w:ilvl="8" w:tplc="0405001B">
      <w:start w:val="1"/>
      <w:numFmt w:val="lowerRoman"/>
      <w:lvlText w:val="%9."/>
      <w:lvlJc w:val="right"/>
      <w:pPr>
        <w:ind w:left="7680" w:hanging="180"/>
      </w:pPr>
    </w:lvl>
  </w:abstractNum>
  <w:abstractNum w:abstractNumId="5">
    <w:nsid w:val="0F8E65BE"/>
    <w:multiLevelType w:val="hybridMultilevel"/>
    <w:tmpl w:val="FD206734"/>
    <w:lvl w:ilvl="0" w:tplc="C62292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lbertus MT" w:hAnsi="Albertus MT" w:cs="Albertus MT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C11BC7"/>
    <w:multiLevelType w:val="hybridMultilevel"/>
    <w:tmpl w:val="9D8449F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D44234"/>
    <w:multiLevelType w:val="hybridMultilevel"/>
    <w:tmpl w:val="07885768"/>
    <w:lvl w:ilvl="0" w:tplc="C622922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lbertus MT" w:hAnsi="Albertus MT" w:cs="Albertus MT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1A2E0DBD"/>
    <w:multiLevelType w:val="hybridMultilevel"/>
    <w:tmpl w:val="3D5A2A68"/>
    <w:lvl w:ilvl="0" w:tplc="040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C62292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lbertus MT" w:hAnsi="Albertus MT" w:cs="Albertus MT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984D94"/>
    <w:multiLevelType w:val="multilevel"/>
    <w:tmpl w:val="F6825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209A6383"/>
    <w:multiLevelType w:val="hybridMultilevel"/>
    <w:tmpl w:val="89DC3012"/>
    <w:lvl w:ilvl="0" w:tplc="E58024D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1917818"/>
    <w:multiLevelType w:val="hybridMultilevel"/>
    <w:tmpl w:val="0FFCBBD4"/>
    <w:lvl w:ilvl="0" w:tplc="C622922A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ascii="Albertus MT" w:hAnsi="Albertus MT" w:cs="Albertus MT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5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5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2">
    <w:nsid w:val="290010C0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13">
    <w:nsid w:val="2EB33860"/>
    <w:multiLevelType w:val="hybridMultilevel"/>
    <w:tmpl w:val="3C1A2E18"/>
    <w:lvl w:ilvl="0" w:tplc="2820E080">
      <w:numFmt w:val="bullet"/>
      <w:lvlText w:val=""/>
      <w:lvlJc w:val="left"/>
      <w:pPr>
        <w:ind w:left="1211" w:hanging="360"/>
      </w:pPr>
      <w:rPr>
        <w:rFonts w:ascii="Symbol" w:eastAsia="Times New Roman" w:hAnsi="Symbol" w:hint="default"/>
      </w:rPr>
    </w:lvl>
    <w:lvl w:ilvl="1" w:tplc="040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14">
    <w:nsid w:val="347A5861"/>
    <w:multiLevelType w:val="hybridMultilevel"/>
    <w:tmpl w:val="52AC0CD8"/>
    <w:lvl w:ilvl="0" w:tplc="26BEA3D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BA1407E"/>
    <w:multiLevelType w:val="multilevel"/>
    <w:tmpl w:val="B074C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>
    <w:nsid w:val="3DBD4AEC"/>
    <w:multiLevelType w:val="hybridMultilevel"/>
    <w:tmpl w:val="2B282548"/>
    <w:lvl w:ilvl="0" w:tplc="04050001">
      <w:start w:val="1"/>
      <w:numFmt w:val="bullet"/>
      <w:lvlText w:val=""/>
      <w:lvlJc w:val="left"/>
      <w:pPr>
        <w:ind w:left="1931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371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4091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531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6251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691" w:hanging="360"/>
      </w:pPr>
      <w:rPr>
        <w:rFonts w:ascii="Wingdings" w:hAnsi="Wingdings" w:cs="Wingdings" w:hint="default"/>
      </w:rPr>
    </w:lvl>
  </w:abstractNum>
  <w:abstractNum w:abstractNumId="17">
    <w:nsid w:val="414B2019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18">
    <w:nsid w:val="4ABD747A"/>
    <w:multiLevelType w:val="hybridMultilevel"/>
    <w:tmpl w:val="3D5A2A68"/>
    <w:lvl w:ilvl="0" w:tplc="0405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C62292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lbertus MT" w:hAnsi="Albertus MT" w:cs="Albertus MT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34490B"/>
    <w:multiLevelType w:val="hybridMultilevel"/>
    <w:tmpl w:val="0E4AAAC6"/>
    <w:lvl w:ilvl="0" w:tplc="D5F47D8A">
      <w:start w:val="1"/>
      <w:numFmt w:val="lowerRoman"/>
      <w:lvlText w:val="%1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EAC2D88E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0">
    <w:nsid w:val="4E34661C"/>
    <w:multiLevelType w:val="hybridMultilevel"/>
    <w:tmpl w:val="21E0DD88"/>
    <w:lvl w:ilvl="0" w:tplc="C622922A">
      <w:start w:val="1"/>
      <w:numFmt w:val="decimal"/>
      <w:lvlText w:val="%1."/>
      <w:lvlJc w:val="left"/>
      <w:pPr>
        <w:tabs>
          <w:tab w:val="num" w:pos="1713"/>
        </w:tabs>
        <w:ind w:left="1713" w:hanging="360"/>
      </w:pPr>
      <w:rPr>
        <w:rFonts w:ascii="Albertus MT" w:hAnsi="Albertus MT" w:cs="Albertus MT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433"/>
        </w:tabs>
        <w:ind w:left="2433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</w:lvl>
    <w:lvl w:ilvl="3" w:tplc="0405000F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</w:lvl>
    <w:lvl w:ilvl="6" w:tplc="0405000F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</w:lvl>
  </w:abstractNum>
  <w:abstractNum w:abstractNumId="21">
    <w:nsid w:val="4F7750E0"/>
    <w:multiLevelType w:val="hybridMultilevel"/>
    <w:tmpl w:val="ECD2BBD6"/>
    <w:lvl w:ilvl="0" w:tplc="C622922A">
      <w:start w:val="1"/>
      <w:numFmt w:val="decimal"/>
      <w:lvlText w:val="%1."/>
      <w:lvlJc w:val="left"/>
      <w:pPr>
        <w:tabs>
          <w:tab w:val="num" w:pos="2073"/>
        </w:tabs>
        <w:ind w:left="2073" w:hanging="360"/>
      </w:pPr>
      <w:rPr>
        <w:rFonts w:ascii="Albertus MT" w:hAnsi="Albertus MT" w:cs="Albertus MT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793"/>
        </w:tabs>
        <w:ind w:left="2793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3513"/>
        </w:tabs>
        <w:ind w:left="3513" w:hanging="180"/>
      </w:pPr>
    </w:lvl>
    <w:lvl w:ilvl="3" w:tplc="0405000F">
      <w:start w:val="1"/>
      <w:numFmt w:val="decimal"/>
      <w:lvlText w:val="%4."/>
      <w:lvlJc w:val="left"/>
      <w:pPr>
        <w:tabs>
          <w:tab w:val="num" w:pos="4233"/>
        </w:tabs>
        <w:ind w:left="4233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953"/>
        </w:tabs>
        <w:ind w:left="4953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5673"/>
        </w:tabs>
        <w:ind w:left="5673" w:hanging="180"/>
      </w:pPr>
    </w:lvl>
    <w:lvl w:ilvl="6" w:tplc="0405000F">
      <w:start w:val="1"/>
      <w:numFmt w:val="decimal"/>
      <w:lvlText w:val="%7."/>
      <w:lvlJc w:val="left"/>
      <w:pPr>
        <w:tabs>
          <w:tab w:val="num" w:pos="6393"/>
        </w:tabs>
        <w:ind w:left="6393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7113"/>
        </w:tabs>
        <w:ind w:left="7113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833"/>
        </w:tabs>
        <w:ind w:left="7833" w:hanging="180"/>
      </w:pPr>
    </w:lvl>
  </w:abstractNum>
  <w:abstractNum w:abstractNumId="22">
    <w:nsid w:val="52A30158"/>
    <w:multiLevelType w:val="multilevel"/>
    <w:tmpl w:val="81204D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3">
    <w:nsid w:val="56925BEF"/>
    <w:multiLevelType w:val="hybridMultilevel"/>
    <w:tmpl w:val="007E3368"/>
    <w:lvl w:ilvl="0" w:tplc="091E278E">
      <w:start w:val="1"/>
      <w:numFmt w:val="lowerLetter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59A30616"/>
    <w:multiLevelType w:val="hybridMultilevel"/>
    <w:tmpl w:val="5D2252BC"/>
    <w:lvl w:ilvl="0" w:tplc="5896D364">
      <w:start w:val="1"/>
      <w:numFmt w:val="decimal"/>
      <w:lvlText w:val="(%1)"/>
      <w:lvlJc w:val="left"/>
      <w:pPr>
        <w:ind w:left="8880" w:hanging="73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640" w:hanging="360"/>
      </w:pPr>
    </w:lvl>
    <w:lvl w:ilvl="2" w:tplc="0405001B">
      <w:start w:val="1"/>
      <w:numFmt w:val="lowerRoman"/>
      <w:lvlText w:val="%3."/>
      <w:lvlJc w:val="right"/>
      <w:pPr>
        <w:ind w:left="3360" w:hanging="180"/>
      </w:pPr>
    </w:lvl>
    <w:lvl w:ilvl="3" w:tplc="0405000F">
      <w:start w:val="1"/>
      <w:numFmt w:val="decimal"/>
      <w:lvlText w:val="%4."/>
      <w:lvlJc w:val="left"/>
      <w:pPr>
        <w:ind w:left="4080" w:hanging="360"/>
      </w:pPr>
    </w:lvl>
    <w:lvl w:ilvl="4" w:tplc="04050019">
      <w:start w:val="1"/>
      <w:numFmt w:val="lowerLetter"/>
      <w:lvlText w:val="%5."/>
      <w:lvlJc w:val="left"/>
      <w:pPr>
        <w:ind w:left="4800" w:hanging="360"/>
      </w:pPr>
    </w:lvl>
    <w:lvl w:ilvl="5" w:tplc="0405001B">
      <w:start w:val="1"/>
      <w:numFmt w:val="lowerRoman"/>
      <w:lvlText w:val="%6."/>
      <w:lvlJc w:val="right"/>
      <w:pPr>
        <w:ind w:left="5520" w:hanging="180"/>
      </w:pPr>
    </w:lvl>
    <w:lvl w:ilvl="6" w:tplc="0405000F">
      <w:start w:val="1"/>
      <w:numFmt w:val="decimal"/>
      <w:lvlText w:val="%7."/>
      <w:lvlJc w:val="left"/>
      <w:pPr>
        <w:ind w:left="6240" w:hanging="360"/>
      </w:pPr>
    </w:lvl>
    <w:lvl w:ilvl="7" w:tplc="04050019">
      <w:start w:val="1"/>
      <w:numFmt w:val="lowerLetter"/>
      <w:lvlText w:val="%8."/>
      <w:lvlJc w:val="left"/>
      <w:pPr>
        <w:ind w:left="6960" w:hanging="360"/>
      </w:pPr>
    </w:lvl>
    <w:lvl w:ilvl="8" w:tplc="0405001B">
      <w:start w:val="1"/>
      <w:numFmt w:val="lowerRoman"/>
      <w:lvlText w:val="%9."/>
      <w:lvlJc w:val="right"/>
      <w:pPr>
        <w:ind w:left="7680" w:hanging="180"/>
      </w:pPr>
    </w:lvl>
  </w:abstractNum>
  <w:abstractNum w:abstractNumId="25">
    <w:nsid w:val="5B3A7F13"/>
    <w:multiLevelType w:val="hybridMultilevel"/>
    <w:tmpl w:val="82B27E28"/>
    <w:lvl w:ilvl="0" w:tplc="C622922A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ascii="Albertus MT" w:hAnsi="Albertus MT" w:cs="Albertus MT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5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5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6">
    <w:nsid w:val="5BE07896"/>
    <w:multiLevelType w:val="hybridMultilevel"/>
    <w:tmpl w:val="E1C602B4"/>
    <w:lvl w:ilvl="0" w:tplc="C62292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lbertus MT" w:hAnsi="Albertus MT" w:cs="Albertus MT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60026DFD"/>
    <w:multiLevelType w:val="hybridMultilevel"/>
    <w:tmpl w:val="9656CEEA"/>
    <w:lvl w:ilvl="0" w:tplc="DFB0E958">
      <w:start w:val="1"/>
      <w:numFmt w:val="lowerLetter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8">
    <w:nsid w:val="620537D8"/>
    <w:multiLevelType w:val="hybridMultilevel"/>
    <w:tmpl w:val="2264C86A"/>
    <w:lvl w:ilvl="0" w:tplc="C62292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lbertus MT" w:hAnsi="Albertus MT" w:cs="Albertus MT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45149D5"/>
    <w:multiLevelType w:val="hybridMultilevel"/>
    <w:tmpl w:val="8654E61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5D3274D"/>
    <w:multiLevelType w:val="hybridMultilevel"/>
    <w:tmpl w:val="6C58F2F4"/>
    <w:lvl w:ilvl="0" w:tplc="0405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96061F6"/>
    <w:multiLevelType w:val="hybridMultilevel"/>
    <w:tmpl w:val="CB866406"/>
    <w:lvl w:ilvl="0" w:tplc="C62292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lbertus MT" w:hAnsi="Albertus MT" w:cs="Albertus MT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A9B1BF5"/>
    <w:multiLevelType w:val="hybridMultilevel"/>
    <w:tmpl w:val="69EAD6A2"/>
    <w:lvl w:ilvl="0" w:tplc="C622922A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Albertus MT" w:hAnsi="Albertus MT" w:cs="Albertus MT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5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5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3">
    <w:nsid w:val="6B183C0B"/>
    <w:multiLevelType w:val="hybridMultilevel"/>
    <w:tmpl w:val="285EE52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D645D7B"/>
    <w:multiLevelType w:val="hybridMultilevel"/>
    <w:tmpl w:val="2744D512"/>
    <w:lvl w:ilvl="0" w:tplc="319C825A">
      <w:start w:val="1"/>
      <w:numFmt w:val="lowerLetter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35">
    <w:nsid w:val="74D43F3A"/>
    <w:multiLevelType w:val="hybridMultilevel"/>
    <w:tmpl w:val="B5622084"/>
    <w:lvl w:ilvl="0" w:tplc="C62292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lbertus MT" w:hAnsi="Albertus MT" w:cs="Albertus MT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5144DBD"/>
    <w:multiLevelType w:val="hybridMultilevel"/>
    <w:tmpl w:val="4364C7B4"/>
    <w:lvl w:ilvl="0" w:tplc="C622922A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ascii="Albertus MT" w:hAnsi="Albertus MT" w:cs="Albertus MT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7">
    <w:nsid w:val="7F2F00B7"/>
    <w:multiLevelType w:val="multilevel"/>
    <w:tmpl w:val="342E4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23"/>
  </w:num>
  <w:num w:numId="2">
    <w:abstractNumId w:val="27"/>
  </w:num>
  <w:num w:numId="3">
    <w:abstractNumId w:val="33"/>
  </w:num>
  <w:num w:numId="4">
    <w:abstractNumId w:val="34"/>
  </w:num>
  <w:num w:numId="5">
    <w:abstractNumId w:val="19"/>
  </w:num>
  <w:num w:numId="6">
    <w:abstractNumId w:val="30"/>
  </w:num>
  <w:num w:numId="7">
    <w:abstractNumId w:val="18"/>
  </w:num>
  <w:num w:numId="8">
    <w:abstractNumId w:val="15"/>
  </w:num>
  <w:num w:numId="9">
    <w:abstractNumId w:val="0"/>
  </w:num>
  <w:num w:numId="10">
    <w:abstractNumId w:val="1"/>
  </w:num>
  <w:num w:numId="11">
    <w:abstractNumId w:val="2"/>
  </w:num>
  <w:num w:numId="12">
    <w:abstractNumId w:val="9"/>
  </w:num>
  <w:num w:numId="13">
    <w:abstractNumId w:val="37"/>
  </w:num>
  <w:num w:numId="14">
    <w:abstractNumId w:val="29"/>
  </w:num>
  <w:num w:numId="15">
    <w:abstractNumId w:val="35"/>
  </w:num>
  <w:num w:numId="16">
    <w:abstractNumId w:val="26"/>
  </w:num>
  <w:num w:numId="17">
    <w:abstractNumId w:val="7"/>
  </w:num>
  <w:num w:numId="18">
    <w:abstractNumId w:val="36"/>
  </w:num>
  <w:num w:numId="19">
    <w:abstractNumId w:val="32"/>
  </w:num>
  <w:num w:numId="20">
    <w:abstractNumId w:val="20"/>
  </w:num>
  <w:num w:numId="21">
    <w:abstractNumId w:val="28"/>
  </w:num>
  <w:num w:numId="22">
    <w:abstractNumId w:val="5"/>
  </w:num>
  <w:num w:numId="23">
    <w:abstractNumId w:val="31"/>
  </w:num>
  <w:num w:numId="24">
    <w:abstractNumId w:val="25"/>
  </w:num>
  <w:num w:numId="25">
    <w:abstractNumId w:val="11"/>
  </w:num>
  <w:num w:numId="26">
    <w:abstractNumId w:val="21"/>
  </w:num>
  <w:num w:numId="27">
    <w:abstractNumId w:val="22"/>
  </w:num>
  <w:num w:numId="28">
    <w:abstractNumId w:val="6"/>
  </w:num>
  <w:num w:numId="29">
    <w:abstractNumId w:val="13"/>
  </w:num>
  <w:num w:numId="30">
    <w:abstractNumId w:val="4"/>
  </w:num>
  <w:num w:numId="31">
    <w:abstractNumId w:val="24"/>
  </w:num>
  <w:num w:numId="32">
    <w:abstractNumId w:val="10"/>
  </w:num>
  <w:num w:numId="33">
    <w:abstractNumId w:val="14"/>
  </w:num>
  <w:num w:numId="34">
    <w:abstractNumId w:val="3"/>
  </w:num>
  <w:num w:numId="35">
    <w:abstractNumId w:val="16"/>
  </w:num>
  <w:num w:numId="36">
    <w:abstractNumId w:val="8"/>
  </w:num>
  <w:num w:numId="37">
    <w:abstractNumId w:val="12"/>
  </w:num>
  <w:num w:numId="3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77B7"/>
    <w:rsid w:val="00006B87"/>
    <w:rsid w:val="00007837"/>
    <w:rsid w:val="000119F2"/>
    <w:rsid w:val="00013BDD"/>
    <w:rsid w:val="0003035F"/>
    <w:rsid w:val="00030DA2"/>
    <w:rsid w:val="00035B55"/>
    <w:rsid w:val="00062155"/>
    <w:rsid w:val="000672C5"/>
    <w:rsid w:val="00076C63"/>
    <w:rsid w:val="00081627"/>
    <w:rsid w:val="00083BE2"/>
    <w:rsid w:val="00087BE3"/>
    <w:rsid w:val="00091948"/>
    <w:rsid w:val="000A0C8D"/>
    <w:rsid w:val="000A391B"/>
    <w:rsid w:val="000A48E3"/>
    <w:rsid w:val="000B12F6"/>
    <w:rsid w:val="000B3A99"/>
    <w:rsid w:val="000C5567"/>
    <w:rsid w:val="000C7625"/>
    <w:rsid w:val="000D307D"/>
    <w:rsid w:val="000E1311"/>
    <w:rsid w:val="000F0CC7"/>
    <w:rsid w:val="000F37E0"/>
    <w:rsid w:val="00100219"/>
    <w:rsid w:val="00105745"/>
    <w:rsid w:val="00107B5C"/>
    <w:rsid w:val="00111AAD"/>
    <w:rsid w:val="00111C2E"/>
    <w:rsid w:val="0011232B"/>
    <w:rsid w:val="001157C0"/>
    <w:rsid w:val="001177F4"/>
    <w:rsid w:val="00120E9C"/>
    <w:rsid w:val="00155FE4"/>
    <w:rsid w:val="0015652A"/>
    <w:rsid w:val="001567C1"/>
    <w:rsid w:val="001640EA"/>
    <w:rsid w:val="0016731A"/>
    <w:rsid w:val="00171BC0"/>
    <w:rsid w:val="00173C8F"/>
    <w:rsid w:val="001757F4"/>
    <w:rsid w:val="001909C8"/>
    <w:rsid w:val="00191F8C"/>
    <w:rsid w:val="001A15D6"/>
    <w:rsid w:val="001A5221"/>
    <w:rsid w:val="001B13EC"/>
    <w:rsid w:val="001B2D4F"/>
    <w:rsid w:val="001C4AE7"/>
    <w:rsid w:val="001C5405"/>
    <w:rsid w:val="001E19BE"/>
    <w:rsid w:val="001F0904"/>
    <w:rsid w:val="00201599"/>
    <w:rsid w:val="002018C9"/>
    <w:rsid w:val="00203C25"/>
    <w:rsid w:val="0021011E"/>
    <w:rsid w:val="00222808"/>
    <w:rsid w:val="00223B6D"/>
    <w:rsid w:val="00225596"/>
    <w:rsid w:val="00231A50"/>
    <w:rsid w:val="00232012"/>
    <w:rsid w:val="00236A82"/>
    <w:rsid w:val="0024302A"/>
    <w:rsid w:val="00243295"/>
    <w:rsid w:val="00251A6F"/>
    <w:rsid w:val="00254C82"/>
    <w:rsid w:val="0026301E"/>
    <w:rsid w:val="00263F67"/>
    <w:rsid w:val="0028222D"/>
    <w:rsid w:val="0028338E"/>
    <w:rsid w:val="00285F82"/>
    <w:rsid w:val="00286418"/>
    <w:rsid w:val="00286EA9"/>
    <w:rsid w:val="002872B8"/>
    <w:rsid w:val="002B1E98"/>
    <w:rsid w:val="002B3883"/>
    <w:rsid w:val="002C2C19"/>
    <w:rsid w:val="002C4AF8"/>
    <w:rsid w:val="002C7A00"/>
    <w:rsid w:val="002D2762"/>
    <w:rsid w:val="002E40B1"/>
    <w:rsid w:val="002E655F"/>
    <w:rsid w:val="002F3C03"/>
    <w:rsid w:val="002F782D"/>
    <w:rsid w:val="0030223A"/>
    <w:rsid w:val="00305B60"/>
    <w:rsid w:val="003067AA"/>
    <w:rsid w:val="003071D3"/>
    <w:rsid w:val="0031147E"/>
    <w:rsid w:val="00312C36"/>
    <w:rsid w:val="003136F8"/>
    <w:rsid w:val="003152A4"/>
    <w:rsid w:val="00324569"/>
    <w:rsid w:val="00326740"/>
    <w:rsid w:val="0033162C"/>
    <w:rsid w:val="003327A4"/>
    <w:rsid w:val="0033480D"/>
    <w:rsid w:val="00335B1E"/>
    <w:rsid w:val="0035592B"/>
    <w:rsid w:val="00355B8A"/>
    <w:rsid w:val="00363A68"/>
    <w:rsid w:val="00364A5F"/>
    <w:rsid w:val="00366074"/>
    <w:rsid w:val="003751C7"/>
    <w:rsid w:val="003814CD"/>
    <w:rsid w:val="00395750"/>
    <w:rsid w:val="003A254A"/>
    <w:rsid w:val="003A2CDF"/>
    <w:rsid w:val="003B352C"/>
    <w:rsid w:val="003C199E"/>
    <w:rsid w:val="003C7759"/>
    <w:rsid w:val="003D1737"/>
    <w:rsid w:val="003D2A93"/>
    <w:rsid w:val="003E15C0"/>
    <w:rsid w:val="003E2529"/>
    <w:rsid w:val="003E51F3"/>
    <w:rsid w:val="003E7DA1"/>
    <w:rsid w:val="003F31EB"/>
    <w:rsid w:val="003F3B12"/>
    <w:rsid w:val="004016E9"/>
    <w:rsid w:val="00402E42"/>
    <w:rsid w:val="00405D41"/>
    <w:rsid w:val="00412ECD"/>
    <w:rsid w:val="00420736"/>
    <w:rsid w:val="00420DE5"/>
    <w:rsid w:val="0042239B"/>
    <w:rsid w:val="00424D49"/>
    <w:rsid w:val="00426590"/>
    <w:rsid w:val="00430C8D"/>
    <w:rsid w:val="004323D2"/>
    <w:rsid w:val="00435CDF"/>
    <w:rsid w:val="00445649"/>
    <w:rsid w:val="004504EC"/>
    <w:rsid w:val="00461DAD"/>
    <w:rsid w:val="004634CA"/>
    <w:rsid w:val="00471B8A"/>
    <w:rsid w:val="00477DBB"/>
    <w:rsid w:val="004820BD"/>
    <w:rsid w:val="00484CCC"/>
    <w:rsid w:val="00490FBF"/>
    <w:rsid w:val="00491553"/>
    <w:rsid w:val="00493C32"/>
    <w:rsid w:val="004A3110"/>
    <w:rsid w:val="004A4AB4"/>
    <w:rsid w:val="004B096B"/>
    <w:rsid w:val="004B1A56"/>
    <w:rsid w:val="004B25BF"/>
    <w:rsid w:val="004B2647"/>
    <w:rsid w:val="004B4F31"/>
    <w:rsid w:val="004C1D4A"/>
    <w:rsid w:val="004D05AE"/>
    <w:rsid w:val="004D29E0"/>
    <w:rsid w:val="004D345D"/>
    <w:rsid w:val="004E0DFD"/>
    <w:rsid w:val="004F00FF"/>
    <w:rsid w:val="004F2D0F"/>
    <w:rsid w:val="004F710A"/>
    <w:rsid w:val="005035A7"/>
    <w:rsid w:val="00507AFC"/>
    <w:rsid w:val="0051240A"/>
    <w:rsid w:val="005133F6"/>
    <w:rsid w:val="005138A6"/>
    <w:rsid w:val="00521537"/>
    <w:rsid w:val="00525141"/>
    <w:rsid w:val="005256CA"/>
    <w:rsid w:val="0052734A"/>
    <w:rsid w:val="0054287E"/>
    <w:rsid w:val="00547639"/>
    <w:rsid w:val="00547C7D"/>
    <w:rsid w:val="0055307E"/>
    <w:rsid w:val="005544F9"/>
    <w:rsid w:val="00560EB4"/>
    <w:rsid w:val="00566140"/>
    <w:rsid w:val="00566A12"/>
    <w:rsid w:val="00570B14"/>
    <w:rsid w:val="00571EC7"/>
    <w:rsid w:val="00575546"/>
    <w:rsid w:val="00575C4D"/>
    <w:rsid w:val="00582E5F"/>
    <w:rsid w:val="00595657"/>
    <w:rsid w:val="005A3BDB"/>
    <w:rsid w:val="005A49FA"/>
    <w:rsid w:val="005A7F9F"/>
    <w:rsid w:val="005B0B20"/>
    <w:rsid w:val="005C01E7"/>
    <w:rsid w:val="005C1B3E"/>
    <w:rsid w:val="005D0C3B"/>
    <w:rsid w:val="005E6815"/>
    <w:rsid w:val="005E6891"/>
    <w:rsid w:val="005E7889"/>
    <w:rsid w:val="005F4FBB"/>
    <w:rsid w:val="005F731E"/>
    <w:rsid w:val="00600FDB"/>
    <w:rsid w:val="00603F26"/>
    <w:rsid w:val="00613875"/>
    <w:rsid w:val="00621704"/>
    <w:rsid w:val="00622EDF"/>
    <w:rsid w:val="006238FA"/>
    <w:rsid w:val="00624086"/>
    <w:rsid w:val="006273F0"/>
    <w:rsid w:val="00634B58"/>
    <w:rsid w:val="006351E4"/>
    <w:rsid w:val="0063530D"/>
    <w:rsid w:val="006451B5"/>
    <w:rsid w:val="00646EEE"/>
    <w:rsid w:val="0065274A"/>
    <w:rsid w:val="006573BF"/>
    <w:rsid w:val="00661C9C"/>
    <w:rsid w:val="0066293B"/>
    <w:rsid w:val="00670CC9"/>
    <w:rsid w:val="006726B1"/>
    <w:rsid w:val="00672725"/>
    <w:rsid w:val="0067387B"/>
    <w:rsid w:val="0068236F"/>
    <w:rsid w:val="006A4C51"/>
    <w:rsid w:val="006A5CB6"/>
    <w:rsid w:val="006A7AD4"/>
    <w:rsid w:val="006C1CE3"/>
    <w:rsid w:val="006E15FD"/>
    <w:rsid w:val="006E5EF5"/>
    <w:rsid w:val="0070414B"/>
    <w:rsid w:val="00704AFF"/>
    <w:rsid w:val="007119ED"/>
    <w:rsid w:val="00715FAD"/>
    <w:rsid w:val="007179EF"/>
    <w:rsid w:val="00722856"/>
    <w:rsid w:val="007277B7"/>
    <w:rsid w:val="007602F5"/>
    <w:rsid w:val="007663CD"/>
    <w:rsid w:val="007700B8"/>
    <w:rsid w:val="00792730"/>
    <w:rsid w:val="00793A0A"/>
    <w:rsid w:val="00795DDB"/>
    <w:rsid w:val="00796CC2"/>
    <w:rsid w:val="00797542"/>
    <w:rsid w:val="007A470B"/>
    <w:rsid w:val="007A5C70"/>
    <w:rsid w:val="007A7499"/>
    <w:rsid w:val="007B2DF5"/>
    <w:rsid w:val="007B5ACB"/>
    <w:rsid w:val="007C0ED4"/>
    <w:rsid w:val="007C2743"/>
    <w:rsid w:val="007C423B"/>
    <w:rsid w:val="007D7C42"/>
    <w:rsid w:val="007F1153"/>
    <w:rsid w:val="007F15F2"/>
    <w:rsid w:val="007F33DD"/>
    <w:rsid w:val="007F6D9C"/>
    <w:rsid w:val="008012C1"/>
    <w:rsid w:val="00804FF0"/>
    <w:rsid w:val="00810B54"/>
    <w:rsid w:val="00812E1C"/>
    <w:rsid w:val="008423B9"/>
    <w:rsid w:val="0085065E"/>
    <w:rsid w:val="00853F88"/>
    <w:rsid w:val="00854692"/>
    <w:rsid w:val="00863AF2"/>
    <w:rsid w:val="00881BB5"/>
    <w:rsid w:val="0089240B"/>
    <w:rsid w:val="008943C1"/>
    <w:rsid w:val="0089650A"/>
    <w:rsid w:val="008A4925"/>
    <w:rsid w:val="008B53DE"/>
    <w:rsid w:val="008C7915"/>
    <w:rsid w:val="008D3083"/>
    <w:rsid w:val="008D3D2F"/>
    <w:rsid w:val="008E08F3"/>
    <w:rsid w:val="008E4226"/>
    <w:rsid w:val="008F0AA8"/>
    <w:rsid w:val="008F7094"/>
    <w:rsid w:val="00902337"/>
    <w:rsid w:val="00903F0D"/>
    <w:rsid w:val="009076DC"/>
    <w:rsid w:val="00913CC6"/>
    <w:rsid w:val="00927916"/>
    <w:rsid w:val="00931F58"/>
    <w:rsid w:val="00941430"/>
    <w:rsid w:val="0094650B"/>
    <w:rsid w:val="00962F02"/>
    <w:rsid w:val="00977B46"/>
    <w:rsid w:val="009844EE"/>
    <w:rsid w:val="00993585"/>
    <w:rsid w:val="009A5228"/>
    <w:rsid w:val="009A6B9D"/>
    <w:rsid w:val="009A747F"/>
    <w:rsid w:val="009B1F73"/>
    <w:rsid w:val="009B76EC"/>
    <w:rsid w:val="009E1B6D"/>
    <w:rsid w:val="00A1222F"/>
    <w:rsid w:val="00A12659"/>
    <w:rsid w:val="00A139B0"/>
    <w:rsid w:val="00A17CFA"/>
    <w:rsid w:val="00A17F61"/>
    <w:rsid w:val="00A21385"/>
    <w:rsid w:val="00A21B8B"/>
    <w:rsid w:val="00A2516C"/>
    <w:rsid w:val="00A3130A"/>
    <w:rsid w:val="00A365ED"/>
    <w:rsid w:val="00A421C4"/>
    <w:rsid w:val="00A473DE"/>
    <w:rsid w:val="00A61B7F"/>
    <w:rsid w:val="00A6403F"/>
    <w:rsid w:val="00A67E32"/>
    <w:rsid w:val="00A72740"/>
    <w:rsid w:val="00A75AD4"/>
    <w:rsid w:val="00A82E4B"/>
    <w:rsid w:val="00A922DE"/>
    <w:rsid w:val="00AA107B"/>
    <w:rsid w:val="00AA2F26"/>
    <w:rsid w:val="00AA4E25"/>
    <w:rsid w:val="00AB33BF"/>
    <w:rsid w:val="00AB36DC"/>
    <w:rsid w:val="00AC5D5C"/>
    <w:rsid w:val="00AD1446"/>
    <w:rsid w:val="00AD5CFF"/>
    <w:rsid w:val="00AD73DB"/>
    <w:rsid w:val="00AD79A3"/>
    <w:rsid w:val="00AE61B3"/>
    <w:rsid w:val="00AE7050"/>
    <w:rsid w:val="00B0684C"/>
    <w:rsid w:val="00B07D96"/>
    <w:rsid w:val="00B1361F"/>
    <w:rsid w:val="00B30F6C"/>
    <w:rsid w:val="00B32164"/>
    <w:rsid w:val="00B345FA"/>
    <w:rsid w:val="00B479B1"/>
    <w:rsid w:val="00B628B1"/>
    <w:rsid w:val="00B63456"/>
    <w:rsid w:val="00B70ED7"/>
    <w:rsid w:val="00B72FB9"/>
    <w:rsid w:val="00B735E1"/>
    <w:rsid w:val="00B7522B"/>
    <w:rsid w:val="00B75762"/>
    <w:rsid w:val="00B77DD4"/>
    <w:rsid w:val="00B83B59"/>
    <w:rsid w:val="00B97554"/>
    <w:rsid w:val="00BA1EDD"/>
    <w:rsid w:val="00BA1F46"/>
    <w:rsid w:val="00BA2142"/>
    <w:rsid w:val="00BA3080"/>
    <w:rsid w:val="00BA4AAE"/>
    <w:rsid w:val="00BB0B1F"/>
    <w:rsid w:val="00BC3A11"/>
    <w:rsid w:val="00BD05C0"/>
    <w:rsid w:val="00BE28D8"/>
    <w:rsid w:val="00BE4B61"/>
    <w:rsid w:val="00BE68DF"/>
    <w:rsid w:val="00BE7C09"/>
    <w:rsid w:val="00BF5C0D"/>
    <w:rsid w:val="00BF7C87"/>
    <w:rsid w:val="00C22F79"/>
    <w:rsid w:val="00C230EB"/>
    <w:rsid w:val="00C270CD"/>
    <w:rsid w:val="00C41091"/>
    <w:rsid w:val="00C47E0B"/>
    <w:rsid w:val="00C53425"/>
    <w:rsid w:val="00C55139"/>
    <w:rsid w:val="00C74884"/>
    <w:rsid w:val="00C90EB8"/>
    <w:rsid w:val="00C9543C"/>
    <w:rsid w:val="00CA2AC5"/>
    <w:rsid w:val="00CA2CAF"/>
    <w:rsid w:val="00CA436A"/>
    <w:rsid w:val="00CA5A2B"/>
    <w:rsid w:val="00CC3AB8"/>
    <w:rsid w:val="00CD1AA7"/>
    <w:rsid w:val="00CD24D5"/>
    <w:rsid w:val="00CD2B3B"/>
    <w:rsid w:val="00CD3DB4"/>
    <w:rsid w:val="00CE16B5"/>
    <w:rsid w:val="00CE319D"/>
    <w:rsid w:val="00CF41AD"/>
    <w:rsid w:val="00D12E85"/>
    <w:rsid w:val="00D17570"/>
    <w:rsid w:val="00D30A62"/>
    <w:rsid w:val="00D3121B"/>
    <w:rsid w:val="00D358D4"/>
    <w:rsid w:val="00D42214"/>
    <w:rsid w:val="00D44C54"/>
    <w:rsid w:val="00D506A6"/>
    <w:rsid w:val="00D630C1"/>
    <w:rsid w:val="00D6428E"/>
    <w:rsid w:val="00D70141"/>
    <w:rsid w:val="00D738F2"/>
    <w:rsid w:val="00D8450E"/>
    <w:rsid w:val="00D93611"/>
    <w:rsid w:val="00D946CD"/>
    <w:rsid w:val="00D97F37"/>
    <w:rsid w:val="00DC4F27"/>
    <w:rsid w:val="00DC6FEF"/>
    <w:rsid w:val="00DD2D4F"/>
    <w:rsid w:val="00DD71FA"/>
    <w:rsid w:val="00DE3E56"/>
    <w:rsid w:val="00DE7E85"/>
    <w:rsid w:val="00DF0AC8"/>
    <w:rsid w:val="00DF36F4"/>
    <w:rsid w:val="00E02D69"/>
    <w:rsid w:val="00E2413F"/>
    <w:rsid w:val="00E30EA8"/>
    <w:rsid w:val="00E32E7B"/>
    <w:rsid w:val="00E33590"/>
    <w:rsid w:val="00E46AE9"/>
    <w:rsid w:val="00E51BFF"/>
    <w:rsid w:val="00E5357A"/>
    <w:rsid w:val="00E55ACB"/>
    <w:rsid w:val="00E57E2B"/>
    <w:rsid w:val="00E6255C"/>
    <w:rsid w:val="00E628CB"/>
    <w:rsid w:val="00E6508A"/>
    <w:rsid w:val="00E70C6F"/>
    <w:rsid w:val="00E72E86"/>
    <w:rsid w:val="00E83C08"/>
    <w:rsid w:val="00E94207"/>
    <w:rsid w:val="00EA72EE"/>
    <w:rsid w:val="00EC25AE"/>
    <w:rsid w:val="00EC3C04"/>
    <w:rsid w:val="00EE2C11"/>
    <w:rsid w:val="00EF200C"/>
    <w:rsid w:val="00EF385C"/>
    <w:rsid w:val="00EF391F"/>
    <w:rsid w:val="00F0251B"/>
    <w:rsid w:val="00F03B6A"/>
    <w:rsid w:val="00F05CE7"/>
    <w:rsid w:val="00F13C9B"/>
    <w:rsid w:val="00F312B1"/>
    <w:rsid w:val="00F323EA"/>
    <w:rsid w:val="00F37080"/>
    <w:rsid w:val="00F378EA"/>
    <w:rsid w:val="00F447BA"/>
    <w:rsid w:val="00F44CAF"/>
    <w:rsid w:val="00F4699C"/>
    <w:rsid w:val="00F52C54"/>
    <w:rsid w:val="00F611E3"/>
    <w:rsid w:val="00F63105"/>
    <w:rsid w:val="00F64D1D"/>
    <w:rsid w:val="00F65FB0"/>
    <w:rsid w:val="00F71376"/>
    <w:rsid w:val="00F7236B"/>
    <w:rsid w:val="00F728E1"/>
    <w:rsid w:val="00F85257"/>
    <w:rsid w:val="00F8612A"/>
    <w:rsid w:val="00FA17D4"/>
    <w:rsid w:val="00FA3939"/>
    <w:rsid w:val="00FA4083"/>
    <w:rsid w:val="00FB121B"/>
    <w:rsid w:val="00FC0026"/>
    <w:rsid w:val="00FC25CC"/>
    <w:rsid w:val="00FE3C05"/>
    <w:rsid w:val="00FE7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FAD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val="cs-CZ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5D0C3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402E42"/>
    <w:pPr>
      <w:overflowPunct/>
      <w:autoSpaceDE/>
      <w:autoSpaceDN/>
      <w:adjustRightInd/>
      <w:spacing w:before="100" w:beforeAutospacing="1" w:after="100" w:afterAutospacing="1"/>
      <w:textAlignment w:val="auto"/>
      <w:outlineLvl w:val="2"/>
    </w:pPr>
    <w:rPr>
      <w:b/>
      <w:bCs/>
      <w:color w:val="000000"/>
      <w:sz w:val="27"/>
      <w:szCs w:val="27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Cambria"/>
      <w:b/>
      <w:bCs/>
      <w:i/>
      <w:iCs/>
      <w:sz w:val="28"/>
      <w:szCs w:val="28"/>
      <w:lang w:val="cs-CZ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Cambria"/>
      <w:b/>
      <w:bCs/>
      <w:sz w:val="26"/>
      <w:szCs w:val="26"/>
      <w:lang w:val="cs-CZ"/>
    </w:rPr>
  </w:style>
  <w:style w:type="character" w:styleId="Hyperlink">
    <w:name w:val="Hyperlink"/>
    <w:basedOn w:val="DefaultParagraphFont"/>
    <w:uiPriority w:val="99"/>
    <w:rsid w:val="00715FA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15F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  <w:lang w:val="cs-CZ"/>
    </w:rPr>
  </w:style>
  <w:style w:type="paragraph" w:styleId="HTMLPreformatted">
    <w:name w:val="HTML Preformatted"/>
    <w:basedOn w:val="Normal"/>
    <w:link w:val="HTMLPreformattedChar"/>
    <w:uiPriority w:val="99"/>
    <w:rsid w:val="00715F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236A82"/>
    <w:rPr>
      <w:rFonts w:ascii="Courier New" w:hAnsi="Courier New" w:cs="Courier New"/>
      <w:color w:val="000000"/>
      <w:lang w:eastAsia="en-US"/>
    </w:rPr>
  </w:style>
  <w:style w:type="paragraph" w:styleId="NormalWeb">
    <w:name w:val="Normal (Web)"/>
    <w:basedOn w:val="Normal"/>
    <w:uiPriority w:val="99"/>
    <w:rsid w:val="00402E4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 w:val="24"/>
      <w:szCs w:val="24"/>
      <w:lang w:val="en-US"/>
    </w:rPr>
  </w:style>
  <w:style w:type="character" w:styleId="Strong">
    <w:name w:val="Strong"/>
    <w:basedOn w:val="DefaultParagraphFont"/>
    <w:uiPriority w:val="99"/>
    <w:qFormat/>
    <w:rsid w:val="00CA436A"/>
    <w:rPr>
      <w:b/>
      <w:bCs/>
    </w:rPr>
  </w:style>
  <w:style w:type="character" w:styleId="FollowedHyperlink">
    <w:name w:val="FollowedHyperlink"/>
    <w:basedOn w:val="DefaultParagraphFont"/>
    <w:uiPriority w:val="99"/>
    <w:rsid w:val="00EE2C11"/>
    <w:rPr>
      <w:color w:val="800080"/>
      <w:u w:val="single"/>
    </w:rPr>
  </w:style>
  <w:style w:type="character" w:customStyle="1" w:styleId="st1">
    <w:name w:val="st1"/>
    <w:basedOn w:val="DefaultParagraphFont"/>
    <w:uiPriority w:val="99"/>
    <w:rsid w:val="00CA5A2B"/>
  </w:style>
  <w:style w:type="character" w:customStyle="1" w:styleId="date-display-single">
    <w:name w:val="date-display-single"/>
    <w:basedOn w:val="DefaultParagraphFont"/>
    <w:uiPriority w:val="99"/>
    <w:rsid w:val="00D946CD"/>
  </w:style>
  <w:style w:type="character" w:customStyle="1" w:styleId="field-content">
    <w:name w:val="field-content"/>
    <w:basedOn w:val="DefaultParagraphFont"/>
    <w:uiPriority w:val="99"/>
    <w:rsid w:val="00D946CD"/>
  </w:style>
  <w:style w:type="character" w:customStyle="1" w:styleId="field-content1">
    <w:name w:val="field-content1"/>
    <w:basedOn w:val="DefaultParagraphFont"/>
    <w:uiPriority w:val="99"/>
    <w:rsid w:val="00D946CD"/>
  </w:style>
  <w:style w:type="character" w:styleId="Emphasis">
    <w:name w:val="Emphasis"/>
    <w:basedOn w:val="DefaultParagraphFont"/>
    <w:uiPriority w:val="99"/>
    <w:qFormat/>
    <w:rsid w:val="00804FF0"/>
    <w:rPr>
      <w:i/>
      <w:iCs/>
    </w:rPr>
  </w:style>
  <w:style w:type="paragraph" w:styleId="ListParagraph">
    <w:name w:val="List Paragraph"/>
    <w:basedOn w:val="Normal"/>
    <w:uiPriority w:val="99"/>
    <w:qFormat/>
    <w:rsid w:val="00286EA9"/>
    <w:pPr>
      <w:ind w:left="708"/>
    </w:pPr>
  </w:style>
  <w:style w:type="character" w:customStyle="1" w:styleId="ff2">
    <w:name w:val="ff2"/>
    <w:basedOn w:val="DefaultParagraphFont"/>
    <w:uiPriority w:val="99"/>
    <w:rsid w:val="00903F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438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4384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43831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43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43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43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43838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438324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43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438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438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2438390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438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438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43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438342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43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43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43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43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43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438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43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43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43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438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43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43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438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43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43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43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438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438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438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4383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43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43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43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43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438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438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243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438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438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438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243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43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43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438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438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243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43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438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438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6243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438420">
                  <w:marLeft w:val="0"/>
                  <w:marRight w:val="0"/>
                  <w:marTop w:val="-5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2438340">
      <w:marLeft w:val="15"/>
      <w:marRight w:val="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438325">
          <w:marLeft w:val="0"/>
          <w:marRight w:val="0"/>
          <w:marTop w:val="0"/>
          <w:marBottom w:val="0"/>
          <w:divBdr>
            <w:top w:val="none" w:sz="0" w:space="0" w:color="auto"/>
            <w:left w:val="dotted" w:sz="6" w:space="0" w:color="800000"/>
            <w:bottom w:val="none" w:sz="0" w:space="0" w:color="auto"/>
            <w:right w:val="dotted" w:sz="6" w:space="0" w:color="800000"/>
          </w:divBdr>
          <w:divsChild>
            <w:div w:id="136243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12" w:color="CCCCCC"/>
                <w:right w:val="none" w:sz="0" w:space="0" w:color="auto"/>
              </w:divBdr>
            </w:div>
          </w:divsChild>
        </w:div>
      </w:divsChild>
    </w:div>
    <w:div w:id="136243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4383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43843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43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43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438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43837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438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438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438330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438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43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2438376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438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43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4384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43837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43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43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438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43834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438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438317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438319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438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438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438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2438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438364">
      <w:marLeft w:val="50"/>
      <w:marRight w:val="50"/>
      <w:marTop w:val="50"/>
      <w:marBottom w:val="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43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43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438375">
      <w:marLeft w:val="15"/>
      <w:marRight w:val="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438355">
          <w:marLeft w:val="0"/>
          <w:marRight w:val="0"/>
          <w:marTop w:val="0"/>
          <w:marBottom w:val="0"/>
          <w:divBdr>
            <w:top w:val="none" w:sz="0" w:space="0" w:color="auto"/>
            <w:left w:val="dotted" w:sz="6" w:space="0" w:color="800000"/>
            <w:bottom w:val="none" w:sz="0" w:space="0" w:color="auto"/>
            <w:right w:val="dotted" w:sz="6" w:space="0" w:color="800000"/>
          </w:divBdr>
          <w:divsChild>
            <w:div w:id="136243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12" w:color="CCCCCC"/>
                <w:right w:val="none" w:sz="0" w:space="0" w:color="auto"/>
              </w:divBdr>
            </w:div>
          </w:divsChild>
        </w:div>
      </w:divsChild>
    </w:div>
    <w:div w:id="1362438379">
      <w:marLeft w:val="10"/>
      <w:marRight w:val="1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8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4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438413">
              <w:marLeft w:val="72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438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4383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43834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43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43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43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43842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438354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438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438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2438407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438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438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438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4383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43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438337">
                  <w:marLeft w:val="0"/>
                  <w:marRight w:val="0"/>
                  <w:marTop w:val="-5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43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43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43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43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43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438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438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243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438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438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438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243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43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43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438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438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243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438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438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438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438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4384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43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43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2438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4384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4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43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hyperlink" Target="http://www.ramsa2k16.co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379</TotalTime>
  <Pages>3</Pages>
  <Words>741</Words>
  <Characters>4229</Characters>
  <Application>Microsoft Office Outlook</Application>
  <DocSecurity>0</DocSecurity>
  <Lines>0</Lines>
  <Paragraphs>0</Paragraphs>
  <ScaleCrop>false</ScaleCrop>
  <Company>ÚJF AV ČR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Zpráva o výsledcích a průběhu zahraniční cesty</dc:title>
  <dc:subject/>
  <dc:creator>Jaroslav Dittrich</dc:creator>
  <cp:keywords/>
  <dc:description/>
  <cp:lastModifiedBy>Miloslav Znojil</cp:lastModifiedBy>
  <cp:revision>16</cp:revision>
  <cp:lastPrinted>2016-12-12T08:17:00Z</cp:lastPrinted>
  <dcterms:created xsi:type="dcterms:W3CDTF">2016-12-02T09:54:00Z</dcterms:created>
  <dcterms:modified xsi:type="dcterms:W3CDTF">2016-12-12T08:23:00Z</dcterms:modified>
</cp:coreProperties>
</file>